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CD" w:rsidRDefault="00A530CD"/>
    <w:p w:rsidR="00A530CD" w:rsidRDefault="00A530CD" w:rsidP="000522D6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185B51">
        <w:rPr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18.5pt">
            <v:imagedata r:id="rId4" o:title=""/>
          </v:shape>
        </w:pict>
      </w:r>
      <w:r>
        <w:rPr>
          <w:b/>
          <w:bCs/>
          <w:color w:val="000000"/>
          <w:sz w:val="24"/>
          <w:szCs w:val="24"/>
        </w:rPr>
        <w:t xml:space="preserve">      «Утверждаю»</w:t>
      </w:r>
    </w:p>
    <w:p w:rsidR="00A530CD" w:rsidRDefault="00A530CD" w:rsidP="000522D6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Директор </w:t>
      </w:r>
      <w:r w:rsidRPr="00185B51">
        <w:rPr>
          <w:b/>
          <w:bCs/>
          <w:color w:val="000000"/>
          <w:sz w:val="24"/>
          <w:szCs w:val="24"/>
        </w:rPr>
        <w:pict>
          <v:shape id="_x0000_i1026" type="#_x0000_t75" style="width:29.25pt;height:19.5pt">
            <v:imagedata r:id="rId5" o:title=""/>
          </v:shape>
        </w:pict>
      </w:r>
      <w:r>
        <w:rPr>
          <w:b/>
          <w:bCs/>
          <w:color w:val="000000"/>
          <w:sz w:val="24"/>
          <w:szCs w:val="24"/>
        </w:rPr>
        <w:t xml:space="preserve">  МБОУ ВСОШ №2</w:t>
      </w:r>
    </w:p>
    <w:p w:rsidR="00A530CD" w:rsidRDefault="00A530CD" w:rsidP="000522D6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-------------               Кочетова Н.Н.</w:t>
      </w:r>
    </w:p>
    <w:p w:rsidR="00A530CD" w:rsidRDefault="00A530CD" w:rsidP="000522D6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----------2018г.</w:t>
      </w:r>
    </w:p>
    <w:p w:rsidR="00A530CD" w:rsidRPr="007F64DA" w:rsidRDefault="00A530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4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A530CD" w:rsidRPr="001A28F3" w:rsidRDefault="00A530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1A28F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530CD" w:rsidRDefault="00A530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8F3">
        <w:rPr>
          <w:rFonts w:ascii="Times New Roman" w:hAnsi="Times New Roman" w:cs="Times New Roman"/>
          <w:b/>
          <w:bCs/>
          <w:sz w:val="24"/>
          <w:szCs w:val="24"/>
        </w:rPr>
        <w:t xml:space="preserve"> работы МБОУ ВСОШ №2 по профилактике детского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дорожно-транспортного </w:t>
      </w:r>
    </w:p>
    <w:p w:rsidR="00A530CD" w:rsidRDefault="00A530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8F3">
        <w:rPr>
          <w:rFonts w:ascii="Times New Roman" w:hAnsi="Times New Roman" w:cs="Times New Roman"/>
          <w:b/>
          <w:bCs/>
          <w:sz w:val="24"/>
          <w:szCs w:val="24"/>
        </w:rPr>
        <w:t>травматизма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 2018-2019</w:t>
      </w:r>
      <w:r w:rsidRPr="001A28F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30CD" w:rsidRDefault="00A530C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1276"/>
        <w:gridCol w:w="2303"/>
        <w:gridCol w:w="1915"/>
      </w:tblGrid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общешкольное собрание для учащихся по профилактике детского дорожно-транспортного травматизма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24.09.18.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часы на тему: «Я-пешеход».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15.10.-19.10.18.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бесед «минуток»  по профилактике несчастных случаев с детьми на дороге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 на классных часах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7-11хкл.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мест переходов учащимися школы  проезжей части дороги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 А.М.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руководители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7-11хкл.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общешкольное родительское собрание на тему: «Поведение родителей на дороге - пример для детей».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22.10.18.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 А.М.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 уч-ся 7-12х кл.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Открытое внеклассное мероприятие на тему: «Наш друг - светофор» (на базе «Автогородка»)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29.10.18.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 отдела пропаганды ГИБДД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 городских СОШ №40, 25, 15, 11, 4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конкурс на лучший рассказ, сказку по безопасности дорожного движения.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7-9х кл.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  классные часы на тему: «Каждому должно быть ясно – на дороге кататься опасно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19.11.-23.11.16.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кл.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- урок на тему: «Маленький Большой Пассажир»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Черненко Л.Ф.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7-9х кл.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урок «Автомобиль - друг или враг?»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15.02.19.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7-9х кл.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Принять участие в городской акции «Безопасное детство»</w:t>
            </w: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плану УО)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рук.</w:t>
            </w:r>
          </w:p>
        </w:tc>
      </w:tr>
      <w:tr w:rsidR="00A530CD" w:rsidRPr="00046551">
        <w:tc>
          <w:tcPr>
            <w:tcW w:w="534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классные часы на тему: «Здравствуй, лето!», посвященные поведению детей на дорогах во время летних каникул.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915" w:type="dxa"/>
          </w:tcPr>
          <w:p w:rsidR="00A530CD" w:rsidRPr="00046551" w:rsidRDefault="00A530CD" w:rsidP="00046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кл.</w:t>
            </w:r>
          </w:p>
        </w:tc>
      </w:tr>
    </w:tbl>
    <w:p w:rsidR="00A530CD" w:rsidRPr="001A28F3" w:rsidRDefault="00A530C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30CD" w:rsidRPr="001A28F3" w:rsidSect="0011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8F3"/>
    <w:rsid w:val="00046551"/>
    <w:rsid w:val="000522D6"/>
    <w:rsid w:val="0011322F"/>
    <w:rsid w:val="00137FAF"/>
    <w:rsid w:val="00185B51"/>
    <w:rsid w:val="00187651"/>
    <w:rsid w:val="001A28F3"/>
    <w:rsid w:val="00207F58"/>
    <w:rsid w:val="002655A3"/>
    <w:rsid w:val="002805C8"/>
    <w:rsid w:val="002E39A1"/>
    <w:rsid w:val="00320231"/>
    <w:rsid w:val="0033180D"/>
    <w:rsid w:val="003D7C63"/>
    <w:rsid w:val="00403C8A"/>
    <w:rsid w:val="004E7E3B"/>
    <w:rsid w:val="00520E44"/>
    <w:rsid w:val="00643FD0"/>
    <w:rsid w:val="006D20FE"/>
    <w:rsid w:val="00727A8D"/>
    <w:rsid w:val="00740C82"/>
    <w:rsid w:val="00760491"/>
    <w:rsid w:val="007814D5"/>
    <w:rsid w:val="007D2A7D"/>
    <w:rsid w:val="007F64DA"/>
    <w:rsid w:val="00824F55"/>
    <w:rsid w:val="009931D5"/>
    <w:rsid w:val="00A530CD"/>
    <w:rsid w:val="00AC7FC4"/>
    <w:rsid w:val="00B22932"/>
    <w:rsid w:val="00B975D6"/>
    <w:rsid w:val="00B976A3"/>
    <w:rsid w:val="00C22A86"/>
    <w:rsid w:val="00E61707"/>
    <w:rsid w:val="00EE5107"/>
    <w:rsid w:val="00F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41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522D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349</Words>
  <Characters>1992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Al</cp:lastModifiedBy>
  <cp:revision>24</cp:revision>
  <cp:lastPrinted>2016-11-09T12:04:00Z</cp:lastPrinted>
  <dcterms:created xsi:type="dcterms:W3CDTF">2016-10-19T11:59:00Z</dcterms:created>
  <dcterms:modified xsi:type="dcterms:W3CDTF">2018-09-17T09:38:00Z</dcterms:modified>
</cp:coreProperties>
</file>