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4" w:rsidRDefault="00C40454"/>
    <w:p w:rsidR="00C40454" w:rsidRDefault="00C40454" w:rsidP="00186767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185B51"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8.5pt">
            <v:imagedata r:id="rId4" o:title=""/>
          </v:shape>
        </w:pict>
      </w:r>
      <w:r>
        <w:rPr>
          <w:b/>
          <w:bCs/>
          <w:color w:val="000000"/>
          <w:sz w:val="24"/>
          <w:szCs w:val="24"/>
        </w:rPr>
        <w:t xml:space="preserve">      «Утверждаю»</w:t>
      </w:r>
    </w:p>
    <w:p w:rsidR="00C40454" w:rsidRDefault="00C40454" w:rsidP="00186767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Директор </w:t>
      </w:r>
      <w:r w:rsidRPr="00185B51">
        <w:rPr>
          <w:b/>
          <w:bCs/>
          <w:color w:val="000000"/>
          <w:sz w:val="24"/>
          <w:szCs w:val="24"/>
        </w:rPr>
        <w:pict>
          <v:shape id="_x0000_i1026" type="#_x0000_t75" style="width:29.25pt;height:19.5pt">
            <v:imagedata r:id="rId5" o:title=""/>
          </v:shape>
        </w:pict>
      </w:r>
      <w:r>
        <w:rPr>
          <w:b/>
          <w:bCs/>
          <w:color w:val="000000"/>
          <w:sz w:val="24"/>
          <w:szCs w:val="24"/>
        </w:rPr>
        <w:t xml:space="preserve">  МБОУ ВСОШ №2</w:t>
      </w:r>
    </w:p>
    <w:p w:rsidR="00C40454" w:rsidRDefault="00C40454" w:rsidP="00186767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-------------               Кочетова Н.Н.</w:t>
      </w:r>
    </w:p>
    <w:p w:rsidR="00C40454" w:rsidRDefault="00C40454" w:rsidP="00186767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----------2018г.</w:t>
      </w:r>
    </w:p>
    <w:p w:rsidR="00C40454" w:rsidRDefault="00C40454"/>
    <w:p w:rsidR="00C40454" w:rsidRPr="0091758C" w:rsidRDefault="00C40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5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91758C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C40454" w:rsidRDefault="00C40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1758C">
        <w:rPr>
          <w:rFonts w:ascii="Times New Roman" w:hAnsi="Times New Roman" w:cs="Times New Roman"/>
          <w:b/>
          <w:bCs/>
          <w:sz w:val="24"/>
          <w:szCs w:val="24"/>
        </w:rPr>
        <w:t>аботы МБОУ ВСОШ №2 по профилактике наркомании, алкоголизма и табакок</w:t>
      </w:r>
      <w:r>
        <w:rPr>
          <w:rFonts w:ascii="Times New Roman" w:hAnsi="Times New Roman" w:cs="Times New Roman"/>
          <w:b/>
          <w:bCs/>
          <w:sz w:val="24"/>
          <w:szCs w:val="24"/>
        </w:rPr>
        <w:t>урения среди обучающихся на 2018-2019</w:t>
      </w:r>
      <w:r w:rsidRPr="0091758C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3134"/>
        <w:gridCol w:w="2024"/>
        <w:gridCol w:w="2089"/>
        <w:gridCol w:w="1808"/>
      </w:tblGrid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 работу по выявлению и постановке на учет школьников, склонных к употреблению алкоголя, энергетических напитков, курительных смесей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занятия психологов из «Центра социализации молодежи» в области первичной профилактики наркомании и социально-негативных явлений в подростковой  среде.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26.09.-03.10.18.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Бадтиева Д.Х.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Кл.рук.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9а,9б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здоровья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11.10.18.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Лантух А.А.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по профилактике употребления наркотических веществ, насвая, курительных смесей, энергетиков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29.11.18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 Т.Г.</w:t>
            </w:r>
          </w:p>
          <w:p w:rsidR="00C40454" w:rsidRPr="00C46383" w:rsidRDefault="00C40454" w:rsidP="00C4638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Зураева  В.Т.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 на тему: «Наркомания, табакокурение и алкоголизм, угроза будущему детей».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 на тему: «Проблемы детского алкоголизма» 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Тоноянц Г.И.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(ООО «Общее дело»)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10-11х кл., кл. рук.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Провести общешкольное родительское собрание на тему: «Выбери жизнь»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Т.Г.,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Зотова М.О.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11-12х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Лекция врача-эпидемиолога из РЦПБ со СПИД и ИЗ Баринянц Т.В. 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Баринянц Т.В.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с врачом венерологом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Койбаева Л.В.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СПИД Центр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9-11х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лекций на тему: «О пагубных последствиях употребления наркотических и токсических веществ»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противоправного поведения обучающихся.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работы по профилактике правонарушений среди несовершеннолетних.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опыта работы классных руководителей: « О профилактике правонарушений среди подростков»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05.11.18.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0454" w:rsidRPr="00C46383">
        <w:tc>
          <w:tcPr>
            <w:tcW w:w="516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13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 w:rsidRPr="00C46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«Взаимодействие с органами  системы профилактики в организации раннего предупреждения  семейного неблагополучия»</w:t>
            </w:r>
          </w:p>
        </w:tc>
        <w:tc>
          <w:tcPr>
            <w:tcW w:w="2024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089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ХетагуровА.М.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рук.</w:t>
            </w:r>
          </w:p>
        </w:tc>
        <w:tc>
          <w:tcPr>
            <w:tcW w:w="1808" w:type="dxa"/>
          </w:tcPr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рук.</w:t>
            </w:r>
          </w:p>
          <w:p w:rsidR="00C40454" w:rsidRPr="00C46383" w:rsidRDefault="00C40454" w:rsidP="00C463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0454" w:rsidRPr="0091758C" w:rsidRDefault="00C4045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0454" w:rsidRPr="0091758C" w:rsidSect="00C3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44"/>
    <w:rsid w:val="0000730C"/>
    <w:rsid w:val="00097F26"/>
    <w:rsid w:val="00107930"/>
    <w:rsid w:val="00110E75"/>
    <w:rsid w:val="001223CD"/>
    <w:rsid w:val="00185B51"/>
    <w:rsid w:val="00186767"/>
    <w:rsid w:val="001D1FD0"/>
    <w:rsid w:val="002610BE"/>
    <w:rsid w:val="002B78F3"/>
    <w:rsid w:val="003668D6"/>
    <w:rsid w:val="00457741"/>
    <w:rsid w:val="00541264"/>
    <w:rsid w:val="005557C9"/>
    <w:rsid w:val="005B385C"/>
    <w:rsid w:val="005F45FC"/>
    <w:rsid w:val="00606DBE"/>
    <w:rsid w:val="0068600C"/>
    <w:rsid w:val="008B7A28"/>
    <w:rsid w:val="008D0CB4"/>
    <w:rsid w:val="008F6A11"/>
    <w:rsid w:val="0091758C"/>
    <w:rsid w:val="00973E4B"/>
    <w:rsid w:val="00A85DF7"/>
    <w:rsid w:val="00AD3301"/>
    <w:rsid w:val="00B64359"/>
    <w:rsid w:val="00BF7563"/>
    <w:rsid w:val="00C1399A"/>
    <w:rsid w:val="00C37E61"/>
    <w:rsid w:val="00C40454"/>
    <w:rsid w:val="00C46383"/>
    <w:rsid w:val="00C642A4"/>
    <w:rsid w:val="00CA2F03"/>
    <w:rsid w:val="00DC294E"/>
    <w:rsid w:val="00ED7544"/>
    <w:rsid w:val="00F06A80"/>
    <w:rsid w:val="00F35E5F"/>
    <w:rsid w:val="00FC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5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867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387</Words>
  <Characters>2209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Al</cp:lastModifiedBy>
  <cp:revision>5</cp:revision>
  <dcterms:created xsi:type="dcterms:W3CDTF">2018-09-04T12:41:00Z</dcterms:created>
  <dcterms:modified xsi:type="dcterms:W3CDTF">2018-09-17T09:36:00Z</dcterms:modified>
</cp:coreProperties>
</file>