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89" w:rsidRDefault="00227189"/>
    <w:p w:rsidR="00227189" w:rsidRDefault="00227189" w:rsidP="00D30DEF">
      <w:pPr>
        <w:pStyle w:val="NormalWeb"/>
        <w:autoSpaceDE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</w:t>
      </w:r>
      <w:r w:rsidRPr="00185B51">
        <w:rPr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pt;height:118.5pt">
            <v:imagedata r:id="rId4" o:title=""/>
          </v:shape>
        </w:pict>
      </w:r>
      <w:r>
        <w:rPr>
          <w:b/>
          <w:bCs/>
          <w:color w:val="000000"/>
          <w:sz w:val="24"/>
          <w:szCs w:val="24"/>
        </w:rPr>
        <w:t xml:space="preserve">      «Утверждаю»</w:t>
      </w:r>
    </w:p>
    <w:p w:rsidR="00227189" w:rsidRDefault="00227189" w:rsidP="00D30DEF">
      <w:pPr>
        <w:pStyle w:val="NormalWeb"/>
        <w:autoSpaceDE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Директор </w:t>
      </w:r>
      <w:r w:rsidRPr="00185B51">
        <w:rPr>
          <w:b/>
          <w:bCs/>
          <w:color w:val="000000"/>
          <w:sz w:val="24"/>
          <w:szCs w:val="24"/>
        </w:rPr>
        <w:pict>
          <v:shape id="_x0000_i1026" type="#_x0000_t75" style="width:29.25pt;height:19.5pt">
            <v:imagedata r:id="rId5" o:title=""/>
          </v:shape>
        </w:pict>
      </w:r>
      <w:r>
        <w:rPr>
          <w:b/>
          <w:bCs/>
          <w:color w:val="000000"/>
          <w:sz w:val="24"/>
          <w:szCs w:val="24"/>
        </w:rPr>
        <w:t xml:space="preserve">  МБОУ ВСОШ №2</w:t>
      </w:r>
    </w:p>
    <w:p w:rsidR="00227189" w:rsidRDefault="00227189" w:rsidP="00D30DEF">
      <w:pPr>
        <w:pStyle w:val="NormalWeb"/>
        <w:autoSpaceDE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-------------               Кочетова Н.Н.</w:t>
      </w:r>
    </w:p>
    <w:p w:rsidR="00227189" w:rsidRDefault="00227189" w:rsidP="00D30DEF">
      <w:pPr>
        <w:pStyle w:val="NormalWeb"/>
        <w:autoSpaceDE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----------2018г.</w:t>
      </w:r>
    </w:p>
    <w:p w:rsidR="00227189" w:rsidRDefault="002271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7189" w:rsidRDefault="002271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ПЛАН</w:t>
      </w:r>
    </w:p>
    <w:p w:rsidR="00227189" w:rsidRDefault="002271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работы МБОУ ВСОШ №2 по профилактике экстремизма и терроризма на 2018-2019 уч. год.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5"/>
        <w:gridCol w:w="2869"/>
        <w:gridCol w:w="2024"/>
        <w:gridCol w:w="2142"/>
        <w:gridCol w:w="1991"/>
      </w:tblGrid>
      <w:tr w:rsidR="00227189" w:rsidRPr="00D15BC3">
        <w:tc>
          <w:tcPr>
            <w:tcW w:w="545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4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142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91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227189" w:rsidRPr="00D15BC3">
        <w:tc>
          <w:tcPr>
            <w:tcW w:w="545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 С КОЛЛЕКТИВОМ ШКОЛЫ</w:t>
            </w:r>
          </w:p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4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7189" w:rsidRPr="00D15BC3">
        <w:tc>
          <w:tcPr>
            <w:tcW w:w="545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Инструктаж работников школы по противодействию терроризму</w:t>
            </w:r>
          </w:p>
        </w:tc>
        <w:tc>
          <w:tcPr>
            <w:tcW w:w="2024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</w:tcPr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91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школы</w:t>
            </w:r>
          </w:p>
        </w:tc>
      </w:tr>
      <w:tr w:rsidR="00227189" w:rsidRPr="00D15BC3">
        <w:tc>
          <w:tcPr>
            <w:tcW w:w="545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69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2024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2" w:type="dxa"/>
          </w:tcPr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91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школы</w:t>
            </w:r>
          </w:p>
        </w:tc>
      </w:tr>
      <w:tr w:rsidR="00227189" w:rsidRPr="00D15BC3">
        <w:tc>
          <w:tcPr>
            <w:tcW w:w="545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69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пребыванием посторонних лиц на территории и в здании школы</w:t>
            </w:r>
          </w:p>
        </w:tc>
        <w:tc>
          <w:tcPr>
            <w:tcW w:w="2024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42" w:type="dxa"/>
          </w:tcPr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Частная охрана</w:t>
            </w:r>
          </w:p>
        </w:tc>
        <w:tc>
          <w:tcPr>
            <w:tcW w:w="1991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школы</w:t>
            </w:r>
          </w:p>
        </w:tc>
      </w:tr>
      <w:tr w:rsidR="00227189" w:rsidRPr="00D15BC3">
        <w:tc>
          <w:tcPr>
            <w:tcW w:w="545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69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классных руководителей «Что надо знать об экстремизме»</w:t>
            </w:r>
          </w:p>
        </w:tc>
        <w:tc>
          <w:tcPr>
            <w:tcW w:w="2024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42" w:type="dxa"/>
          </w:tcPr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1991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руководители</w:t>
            </w:r>
          </w:p>
        </w:tc>
      </w:tr>
      <w:tr w:rsidR="00227189" w:rsidRPr="00D15BC3">
        <w:tc>
          <w:tcPr>
            <w:tcW w:w="545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69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 педагогов, членов администрации</w:t>
            </w:r>
          </w:p>
        </w:tc>
        <w:tc>
          <w:tcPr>
            <w:tcW w:w="2024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42" w:type="dxa"/>
          </w:tcPr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Педаг. коллектив</w:t>
            </w:r>
          </w:p>
        </w:tc>
      </w:tr>
      <w:tr w:rsidR="00227189" w:rsidRPr="00D15BC3">
        <w:tc>
          <w:tcPr>
            <w:tcW w:w="545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69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Регулярный, ежедневный обход зданий, помещений</w:t>
            </w:r>
          </w:p>
        </w:tc>
        <w:tc>
          <w:tcPr>
            <w:tcW w:w="2024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</w:tcPr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91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Тотиков А.Н.</w:t>
            </w:r>
          </w:p>
        </w:tc>
      </w:tr>
      <w:tr w:rsidR="00227189" w:rsidRPr="00D15BC3">
        <w:tc>
          <w:tcPr>
            <w:tcW w:w="545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69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круглосуточной охраны</w:t>
            </w:r>
          </w:p>
        </w:tc>
        <w:tc>
          <w:tcPr>
            <w:tcW w:w="2024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42" w:type="dxa"/>
          </w:tcPr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7189" w:rsidRPr="00D15BC3">
        <w:tc>
          <w:tcPr>
            <w:tcW w:w="545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869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поступления литературы в библиотеку со списком экстремистских материалов</w:t>
            </w:r>
          </w:p>
        </w:tc>
        <w:tc>
          <w:tcPr>
            <w:tcW w:w="2024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142" w:type="dxa"/>
          </w:tcPr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Богачева М.К.</w:t>
            </w:r>
          </w:p>
        </w:tc>
        <w:tc>
          <w:tcPr>
            <w:tcW w:w="1991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Богачева М.К.</w:t>
            </w:r>
          </w:p>
        </w:tc>
      </w:tr>
      <w:tr w:rsidR="00227189" w:rsidRPr="00D15BC3">
        <w:tc>
          <w:tcPr>
            <w:tcW w:w="545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869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 информационных сообщений и материалов по профилактике терроризма, экстремизма на сайте школы.</w:t>
            </w:r>
          </w:p>
        </w:tc>
        <w:tc>
          <w:tcPr>
            <w:tcW w:w="2024" w:type="dxa"/>
          </w:tcPr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2" w:type="dxa"/>
          </w:tcPr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Хетагуров А.М.</w:t>
            </w:r>
          </w:p>
        </w:tc>
        <w:tc>
          <w:tcPr>
            <w:tcW w:w="1991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коллектив</w:t>
            </w:r>
          </w:p>
        </w:tc>
      </w:tr>
      <w:tr w:rsidR="00227189" w:rsidRPr="00D15BC3">
        <w:tc>
          <w:tcPr>
            <w:tcW w:w="545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9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С УЧАЩИМИСЯ</w:t>
            </w:r>
          </w:p>
        </w:tc>
        <w:tc>
          <w:tcPr>
            <w:tcW w:w="2024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7189" w:rsidRPr="00D15BC3">
        <w:tc>
          <w:tcPr>
            <w:tcW w:w="545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869" w:type="dxa"/>
          </w:tcPr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 Дню солидарности в борьбе с терроризмом.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солидарности»</w:t>
            </w:r>
          </w:p>
        </w:tc>
        <w:tc>
          <w:tcPr>
            <w:tcW w:w="2024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</w:tcPr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Чкареули Т.Г.,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Кл. рук.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 кл.</w:t>
            </w:r>
          </w:p>
        </w:tc>
      </w:tr>
      <w:tr w:rsidR="00227189" w:rsidRPr="00D15BC3">
        <w:tc>
          <w:tcPr>
            <w:tcW w:w="545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869" w:type="dxa"/>
          </w:tcPr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инструктажей с учащимися по противодействию терроризму, экстремизму </w:t>
            </w:r>
          </w:p>
        </w:tc>
        <w:tc>
          <w:tcPr>
            <w:tcW w:w="2024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</w:tcPr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 кл.</w:t>
            </w:r>
          </w:p>
        </w:tc>
      </w:tr>
      <w:tr w:rsidR="00227189" w:rsidRPr="00D15BC3">
        <w:tc>
          <w:tcPr>
            <w:tcW w:w="545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869" w:type="dxa"/>
          </w:tcPr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в рамках месячника  «Безопасность детей на дорогах» (по плану)</w:t>
            </w:r>
          </w:p>
        </w:tc>
        <w:tc>
          <w:tcPr>
            <w:tcW w:w="2024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42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Чкареули  Т.Г.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 кл.</w:t>
            </w:r>
          </w:p>
        </w:tc>
      </w:tr>
      <w:tr w:rsidR="00227189" w:rsidRPr="00D15BC3">
        <w:tc>
          <w:tcPr>
            <w:tcW w:w="545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869" w:type="dxa"/>
          </w:tcPr>
          <w:p w:rsidR="00227189" w:rsidRPr="00D15BC3" w:rsidRDefault="00227189" w:rsidP="00D15BC3">
            <w:pPr>
              <w:spacing w:after="0" w:line="240" w:lineRule="auto"/>
              <w:ind w:left="326" w:hanging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международного Дня толерантности: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литературы по вопросам толерантности в школьной библиотеке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фоторабот «Мы разные, но мы вместе»</w:t>
            </w:r>
          </w:p>
        </w:tc>
        <w:tc>
          <w:tcPr>
            <w:tcW w:w="2024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Чкареули Т.Г.</w:t>
            </w:r>
          </w:p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Богачева М.К.</w:t>
            </w:r>
          </w:p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 школы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 кл.</w:t>
            </w:r>
          </w:p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Кл. руков.</w:t>
            </w:r>
          </w:p>
        </w:tc>
      </w:tr>
      <w:tr w:rsidR="00227189" w:rsidRPr="00D15BC3">
        <w:tc>
          <w:tcPr>
            <w:tcW w:w="545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869" w:type="dxa"/>
          </w:tcPr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Привлечение работников силовых ведомств к проведению практических занятий с обучающимися</w:t>
            </w:r>
          </w:p>
        </w:tc>
        <w:tc>
          <w:tcPr>
            <w:tcW w:w="2024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42" w:type="dxa"/>
          </w:tcPr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Чкареули Т.Г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Хетагуров А.М.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7-11х кл.</w:t>
            </w:r>
          </w:p>
        </w:tc>
      </w:tr>
      <w:tr w:rsidR="00227189" w:rsidRPr="00D15BC3">
        <w:tc>
          <w:tcPr>
            <w:tcW w:w="545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869" w:type="dxa"/>
          </w:tcPr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на уроках обществознания нормативных документов по противодействию терроризму и экстремизму</w:t>
            </w:r>
          </w:p>
        </w:tc>
        <w:tc>
          <w:tcPr>
            <w:tcW w:w="2024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2" w:type="dxa"/>
          </w:tcPr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Загалова А.Ю.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Катаева И.В. </w:t>
            </w:r>
          </w:p>
        </w:tc>
        <w:tc>
          <w:tcPr>
            <w:tcW w:w="1991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7-12х кл.</w:t>
            </w:r>
          </w:p>
        </w:tc>
      </w:tr>
      <w:tr w:rsidR="00227189" w:rsidRPr="00D15BC3">
        <w:tc>
          <w:tcPr>
            <w:tcW w:w="545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869" w:type="dxa"/>
          </w:tcPr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Рассмотрение на классных родительских собраниях вопросов, связанных с противодействием экстремизму: «Современные молодежные течения и увлечения», «Ещё раз о толерантности», «Интернет и безопасность»</w:t>
            </w:r>
          </w:p>
        </w:tc>
        <w:tc>
          <w:tcPr>
            <w:tcW w:w="2024" w:type="dxa"/>
          </w:tcPr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– е полугодие</w:t>
            </w:r>
          </w:p>
        </w:tc>
        <w:tc>
          <w:tcPr>
            <w:tcW w:w="2142" w:type="dxa"/>
          </w:tcPr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Чкареули Т.Г.</w:t>
            </w:r>
          </w:p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ХетагуровА.М.</w:t>
            </w:r>
          </w:p>
          <w:p w:rsidR="00227189" w:rsidRPr="00D15BC3" w:rsidRDefault="00227189" w:rsidP="00D15BC3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7189" w:rsidRPr="00D15BC3" w:rsidRDefault="00227189" w:rsidP="00D15BC3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</w:tcPr>
          <w:p w:rsidR="00227189" w:rsidRPr="00D15BC3" w:rsidRDefault="00227189" w:rsidP="00D15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Уч-ся 7-12х кл</w:t>
            </w:r>
          </w:p>
        </w:tc>
      </w:tr>
    </w:tbl>
    <w:p w:rsidR="00227189" w:rsidRPr="009A0269" w:rsidRDefault="0022718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27189" w:rsidRPr="009A0269" w:rsidSect="00B0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908"/>
    <w:rsid w:val="00014150"/>
    <w:rsid w:val="00185B51"/>
    <w:rsid w:val="00227189"/>
    <w:rsid w:val="002E1534"/>
    <w:rsid w:val="0037770E"/>
    <w:rsid w:val="004603B6"/>
    <w:rsid w:val="004D3486"/>
    <w:rsid w:val="00586E55"/>
    <w:rsid w:val="005B774C"/>
    <w:rsid w:val="005E04A2"/>
    <w:rsid w:val="00603EF4"/>
    <w:rsid w:val="006C3ACA"/>
    <w:rsid w:val="006D3447"/>
    <w:rsid w:val="00792EEF"/>
    <w:rsid w:val="00814773"/>
    <w:rsid w:val="00815843"/>
    <w:rsid w:val="00817515"/>
    <w:rsid w:val="008B60E4"/>
    <w:rsid w:val="009408EF"/>
    <w:rsid w:val="00992908"/>
    <w:rsid w:val="009A0269"/>
    <w:rsid w:val="00A4646E"/>
    <w:rsid w:val="00B00355"/>
    <w:rsid w:val="00C753AB"/>
    <w:rsid w:val="00D15BC3"/>
    <w:rsid w:val="00D30DEF"/>
    <w:rsid w:val="00D41A51"/>
    <w:rsid w:val="00DE1B89"/>
    <w:rsid w:val="00DF6FEF"/>
    <w:rsid w:val="00E32594"/>
    <w:rsid w:val="00F1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770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30D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3</Pages>
  <Words>442</Words>
  <Characters>2523</Characters>
  <Application>Microsoft Office Outlook</Application>
  <DocSecurity>0</DocSecurity>
  <Lines>0</Lines>
  <Paragraphs>0</Paragraphs>
  <ScaleCrop>false</ScaleCrop>
  <Company>МБОУ ВСОШ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Al</cp:lastModifiedBy>
  <cp:revision>18</cp:revision>
  <cp:lastPrinted>2018-09-04T11:58:00Z</cp:lastPrinted>
  <dcterms:created xsi:type="dcterms:W3CDTF">2016-10-21T10:08:00Z</dcterms:created>
  <dcterms:modified xsi:type="dcterms:W3CDTF">2018-09-17T09:39:00Z</dcterms:modified>
</cp:coreProperties>
</file>