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6A" w:rsidRDefault="00DF386A">
      <w:r>
        <w:t xml:space="preserve">                                                        </w:t>
      </w:r>
    </w:p>
    <w:p w:rsidR="00DF386A" w:rsidRDefault="00DF386A">
      <w:pPr>
        <w:rPr>
          <w:b/>
          <w:bCs/>
          <w:sz w:val="28"/>
          <w:szCs w:val="28"/>
        </w:rPr>
      </w:pPr>
      <w:r w:rsidRPr="00101D07">
        <w:rPr>
          <w:b/>
          <w:bCs/>
          <w:sz w:val="28"/>
          <w:szCs w:val="28"/>
        </w:rPr>
        <w:t xml:space="preserve">                      Акция « Против  коррупции»  (МБОУ  ВСОШ №2)</w:t>
      </w:r>
    </w:p>
    <w:p w:rsidR="00DF386A" w:rsidRPr="00101D07" w:rsidRDefault="00DF38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09.12.2019</w:t>
      </w:r>
    </w:p>
    <w:p w:rsidR="00DF386A" w:rsidRPr="00101D07" w:rsidRDefault="00DF386A" w:rsidP="0009587A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4"/>
        <w:gridCol w:w="2393"/>
        <w:gridCol w:w="2393"/>
      </w:tblGrid>
      <w:tr w:rsidR="00DF386A" w:rsidRPr="00037FFC">
        <w:tc>
          <w:tcPr>
            <w:tcW w:w="1101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Название  мероприятия</w:t>
            </w:r>
          </w:p>
        </w:tc>
        <w:tc>
          <w:tcPr>
            <w:tcW w:w="2393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Ответственные</w:t>
            </w:r>
          </w:p>
        </w:tc>
      </w:tr>
      <w:tr w:rsidR="00DF386A" w:rsidRPr="00037FFC">
        <w:tc>
          <w:tcPr>
            <w:tcW w:w="1101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« Закон  и коррупция»</w:t>
            </w:r>
          </w:p>
        </w:tc>
        <w:tc>
          <w:tcPr>
            <w:tcW w:w="2393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23(11а класс)</w:t>
            </w:r>
          </w:p>
        </w:tc>
        <w:tc>
          <w:tcPr>
            <w:tcW w:w="2393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Байбурдова  Т.С</w:t>
            </w:r>
          </w:p>
        </w:tc>
      </w:tr>
      <w:tr w:rsidR="00DF386A" w:rsidRPr="00037FFC">
        <w:tc>
          <w:tcPr>
            <w:tcW w:w="1101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«Мы против  коррупции»</w:t>
            </w:r>
          </w:p>
        </w:tc>
        <w:tc>
          <w:tcPr>
            <w:tcW w:w="2393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24(9а класс)</w:t>
            </w:r>
          </w:p>
        </w:tc>
        <w:tc>
          <w:tcPr>
            <w:tcW w:w="2393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Катаева  И.В.</w:t>
            </w:r>
          </w:p>
        </w:tc>
      </w:tr>
      <w:tr w:rsidR="00DF386A" w:rsidRPr="00037FFC">
        <w:tc>
          <w:tcPr>
            <w:tcW w:w="1101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«Вместе против коррупции»</w:t>
            </w:r>
          </w:p>
        </w:tc>
        <w:tc>
          <w:tcPr>
            <w:tcW w:w="2393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16(8а класс)</w:t>
            </w:r>
          </w:p>
        </w:tc>
        <w:tc>
          <w:tcPr>
            <w:tcW w:w="2393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Плиева  Л.У.</w:t>
            </w:r>
          </w:p>
        </w:tc>
      </w:tr>
      <w:tr w:rsidR="00DF386A" w:rsidRPr="00037FFC">
        <w:tc>
          <w:tcPr>
            <w:tcW w:w="1101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Всего:</w:t>
            </w:r>
          </w:p>
        </w:tc>
        <w:tc>
          <w:tcPr>
            <w:tcW w:w="3684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  <w:r w:rsidRPr="00037FFC">
              <w:rPr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DF386A" w:rsidRPr="00037FFC" w:rsidRDefault="00DF386A" w:rsidP="00037F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F386A" w:rsidRPr="004D4B4E" w:rsidRDefault="00DF386A" w:rsidP="004D4B4E">
      <w:pPr>
        <w:rPr>
          <w:sz w:val="28"/>
          <w:szCs w:val="28"/>
        </w:rPr>
      </w:pPr>
      <w:r w:rsidRPr="004D4B4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56.75pt">
            <v:imagedata r:id="rId4" o:title=""/>
          </v:shape>
        </w:pict>
      </w:r>
    </w:p>
    <w:sectPr w:rsidR="00DF386A" w:rsidRPr="004D4B4E" w:rsidSect="00F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0F"/>
    <w:rsid w:val="00037FFC"/>
    <w:rsid w:val="0009587A"/>
    <w:rsid w:val="00101D07"/>
    <w:rsid w:val="00143CC2"/>
    <w:rsid w:val="001669F6"/>
    <w:rsid w:val="004A66A1"/>
    <w:rsid w:val="004D4B4E"/>
    <w:rsid w:val="00521C33"/>
    <w:rsid w:val="006E309C"/>
    <w:rsid w:val="00701FB8"/>
    <w:rsid w:val="008801E9"/>
    <w:rsid w:val="008F20DC"/>
    <w:rsid w:val="00904793"/>
    <w:rsid w:val="009F7BBA"/>
    <w:rsid w:val="00A74D3E"/>
    <w:rsid w:val="00BB5D6D"/>
    <w:rsid w:val="00DF386A"/>
    <w:rsid w:val="00E02CA7"/>
    <w:rsid w:val="00F0320F"/>
    <w:rsid w:val="00F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587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63</Words>
  <Characters>360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2019-12-09T12:29:00Z</dcterms:created>
  <dcterms:modified xsi:type="dcterms:W3CDTF">2019-12-26T13:23:00Z</dcterms:modified>
</cp:coreProperties>
</file>