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54F" w:rsidRDefault="0032354F" w:rsidP="00AD5D0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Информация за сентябрь 2020г.</w:t>
      </w:r>
    </w:p>
    <w:p w:rsidR="0032354F" w:rsidRDefault="0032354F" w:rsidP="00AD5D0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2354F" w:rsidRPr="00AD5D03" w:rsidRDefault="0032354F" w:rsidP="00AD5D0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5D03">
        <w:rPr>
          <w:rFonts w:ascii="Times New Roman" w:hAnsi="Times New Roman" w:cs="Times New Roman"/>
          <w:b/>
          <w:bCs/>
          <w:sz w:val="24"/>
          <w:szCs w:val="24"/>
        </w:rPr>
        <w:t>10.09.и 17.09.2020г в МБОУ ВСОШ №2 инспектор ПДН-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5D03">
        <w:rPr>
          <w:rFonts w:ascii="Times New Roman" w:hAnsi="Times New Roman" w:cs="Times New Roman"/>
          <w:b/>
          <w:bCs/>
          <w:sz w:val="24"/>
          <w:szCs w:val="24"/>
        </w:rPr>
        <w:t>Хетагуров А.Т.провел беседы с учащимися и их родителями на следующие темы:</w:t>
      </w:r>
    </w:p>
    <w:p w:rsidR="0032354F" w:rsidRPr="00AD5D03" w:rsidRDefault="0032354F" w:rsidP="00AD5D0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AD5D03">
        <w:rPr>
          <w:rFonts w:ascii="Times New Roman" w:hAnsi="Times New Roman" w:cs="Times New Roman"/>
          <w:b/>
          <w:bCs/>
          <w:sz w:val="24"/>
          <w:szCs w:val="24"/>
        </w:rPr>
        <w:t>«О предупреждении  совершения преступлений в отношении несовершеннолетних» и</w:t>
      </w:r>
    </w:p>
    <w:p w:rsidR="0032354F" w:rsidRPr="00AD5D03" w:rsidRDefault="0032354F" w:rsidP="00AD5D0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AD5D03">
        <w:rPr>
          <w:rFonts w:ascii="Times New Roman" w:hAnsi="Times New Roman" w:cs="Times New Roman"/>
          <w:b/>
          <w:bCs/>
          <w:sz w:val="24"/>
          <w:szCs w:val="24"/>
        </w:rPr>
        <w:t>«Безопасность  подростков в сети Интернет: виды интернет- преступлений  и способы  их предупреждения»</w:t>
      </w:r>
    </w:p>
    <w:p w:rsidR="0032354F" w:rsidRPr="00AD5D03" w:rsidRDefault="0032354F" w:rsidP="00AD5D0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5D03">
        <w:rPr>
          <w:rFonts w:ascii="Times New Roman" w:hAnsi="Times New Roman" w:cs="Times New Roman"/>
          <w:b/>
          <w:bCs/>
          <w:sz w:val="24"/>
          <w:szCs w:val="24"/>
        </w:rPr>
        <w:t>18.09.2020 инспектором ПДН Хетагуровым А.Т.проведена разъяснительная работа среди педагогических работников о недопустимости укрытия информации о совершении преступных посягательств в отношении несовершеннолетних.</w:t>
      </w:r>
    </w:p>
    <w:p w:rsidR="0032354F" w:rsidRPr="00AD5D03" w:rsidRDefault="0032354F" w:rsidP="00AD5D0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2354F" w:rsidRPr="0086752D" w:rsidRDefault="0032354F" w:rsidP="00FE5A7B">
      <w:pPr>
        <w:rPr>
          <w:rFonts w:ascii="Times New Roman" w:hAnsi="Times New Roman" w:cs="Times New Roman"/>
          <w:sz w:val="24"/>
          <w:szCs w:val="24"/>
        </w:rPr>
      </w:pPr>
      <w:r w:rsidRPr="0086752D"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.5pt;height:84.75pt">
            <v:imagedata r:id="rId4" o:title=""/>
          </v:shape>
        </w:pict>
      </w:r>
      <w:r w:rsidRPr="00E038FD">
        <w:rPr>
          <w:rFonts w:ascii="Times New Roman" w:hAnsi="Times New Roman" w:cs="Times New Roman"/>
          <w:b/>
          <w:bCs/>
          <w:sz w:val="24"/>
          <w:szCs w:val="24"/>
        </w:rPr>
        <w:t xml:space="preserve">Зам.директора  по ВР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86752D">
        <w:rPr>
          <w:rFonts w:ascii="Times New Roman" w:hAnsi="Times New Roman" w:cs="Times New Roman"/>
          <w:b/>
          <w:bCs/>
          <w:sz w:val="24"/>
          <w:szCs w:val="24"/>
        </w:rPr>
        <w:pict>
          <v:shape id="_x0000_i1026" type="#_x0000_t75" style="width:81.75pt;height:31.5pt">
            <v:imagedata r:id="rId5" o:title=""/>
          </v:shape>
        </w:pict>
      </w:r>
      <w:r w:rsidRPr="00E038FD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Pr="00E038FD">
        <w:rPr>
          <w:rFonts w:ascii="Times New Roman" w:hAnsi="Times New Roman" w:cs="Times New Roman"/>
          <w:b/>
          <w:bCs/>
          <w:sz w:val="24"/>
          <w:szCs w:val="24"/>
        </w:rPr>
        <w:t xml:space="preserve">А.Г.  Чкареули </w:t>
      </w:r>
    </w:p>
    <w:sectPr w:rsidR="0032354F" w:rsidRPr="0086752D" w:rsidSect="00510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06C6"/>
    <w:rsid w:val="0032354F"/>
    <w:rsid w:val="00404B25"/>
    <w:rsid w:val="004E134B"/>
    <w:rsid w:val="00510D2E"/>
    <w:rsid w:val="006606C6"/>
    <w:rsid w:val="007037DB"/>
    <w:rsid w:val="007363D9"/>
    <w:rsid w:val="007B4498"/>
    <w:rsid w:val="0086752D"/>
    <w:rsid w:val="00A96B15"/>
    <w:rsid w:val="00AD5D03"/>
    <w:rsid w:val="00B20390"/>
    <w:rsid w:val="00CA5FC4"/>
    <w:rsid w:val="00E038FD"/>
    <w:rsid w:val="00EA65BB"/>
    <w:rsid w:val="00F73301"/>
    <w:rsid w:val="00FE5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D2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1</Pages>
  <Words>91</Words>
  <Characters>525</Characters>
  <Application>Microsoft Office Outlook</Application>
  <DocSecurity>0</DocSecurity>
  <Lines>0</Lines>
  <Paragraphs>0</Paragraphs>
  <ScaleCrop>false</ScaleCrop>
  <Company>МБОУ ВСОШ №2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11</cp:revision>
  <cp:lastPrinted>2020-09-28T08:45:00Z</cp:lastPrinted>
  <dcterms:created xsi:type="dcterms:W3CDTF">2020-09-25T09:31:00Z</dcterms:created>
  <dcterms:modified xsi:type="dcterms:W3CDTF">2020-09-30T14:34:00Z</dcterms:modified>
</cp:coreProperties>
</file>