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C5" w:rsidRDefault="00947EC5"/>
    <w:p w:rsidR="00947EC5" w:rsidRDefault="00947E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947EC5" w:rsidRPr="00017420" w:rsidRDefault="00947E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017420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02pt">
            <v:imagedata r:id="rId4" o:title=""/>
          </v:shape>
        </w:pict>
      </w:r>
    </w:p>
    <w:p w:rsidR="00947EC5" w:rsidRDefault="00947E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5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91758C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47EC5" w:rsidRDefault="00947E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1758C">
        <w:rPr>
          <w:rFonts w:ascii="Times New Roman" w:hAnsi="Times New Roman" w:cs="Times New Roman"/>
          <w:b/>
          <w:bCs/>
          <w:sz w:val="24"/>
          <w:szCs w:val="24"/>
        </w:rPr>
        <w:t>аботы МБОУ ВСОШ №2 по профилактике наркомании, алкоголизма и табакок</w:t>
      </w:r>
      <w:r>
        <w:rPr>
          <w:rFonts w:ascii="Times New Roman" w:hAnsi="Times New Roman" w:cs="Times New Roman"/>
          <w:b/>
          <w:bCs/>
          <w:sz w:val="24"/>
          <w:szCs w:val="24"/>
        </w:rPr>
        <w:t>урения среди обучающихся на 2020-2021</w:t>
      </w:r>
      <w:r w:rsidRPr="0091758C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042"/>
        <w:gridCol w:w="2209"/>
        <w:gridCol w:w="2059"/>
        <w:gridCol w:w="1745"/>
      </w:tblGrid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 работу по выявлению и постановке на учет школьников, склонных к употреблению алкоголя, энергетических напитков, курительных смесей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ХетагуровА.Т.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Загалова Д.О.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занятия психологов из «Центра социализации молодежи» в области первичной профилактики наркомании и социально-негативных явлений в подростковой  среде.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Сентябрь,октябрь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9а,9б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по профилактике употребления наркотических веществ, насвая, курительных смесей, энергетиков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 Т.Г.</w:t>
            </w:r>
          </w:p>
          <w:p w:rsidR="00947EC5" w:rsidRPr="00294CFD" w:rsidRDefault="00947EC5" w:rsidP="00294CF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Зураева  В.Т.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на тему: «Наркомания, табакокурение и алкоголизм, угроза будущему детей».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на тему: «Проблемы детского алкоголизма» 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Корзун  Е.В.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10-11х кл., кл. рук.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общешкольное родительское собрание на тему: «Выбери жизнь»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Т.Г.,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Зотова М.О.(психолог СОГПИ)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11-12х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Лекция клинического психолога из РЦПБ со СПИД и ИЗ 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Зураева В.Т.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с врачом венерологом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СПИД Центр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9-11х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лекций на тему: «О пагубных последствиях употребления наркотических и токсических веществ»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ХетагуровА.Т.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противоправного поведения обучающихся.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работы по профилактике правонарушений среди несовершеннолетних.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опыта работы классных руководителей: « О профилактике правонарушений среди подростков»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ХетагуровА.Т.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рук.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C5" w:rsidRPr="00294CFD">
        <w:tc>
          <w:tcPr>
            <w:tcW w:w="516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13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«Взаимодействие с органами  системы профилактики в организации раннего предупреждения  семейного неблагополучия»</w:t>
            </w:r>
          </w:p>
        </w:tc>
        <w:tc>
          <w:tcPr>
            <w:tcW w:w="2024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089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ХетагуровА.Т.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Загалова Д.О.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рук.</w:t>
            </w:r>
          </w:p>
        </w:tc>
        <w:tc>
          <w:tcPr>
            <w:tcW w:w="1808" w:type="dxa"/>
          </w:tcPr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рук.</w:t>
            </w:r>
          </w:p>
          <w:p w:rsidR="00947EC5" w:rsidRPr="00294CFD" w:rsidRDefault="00947EC5" w:rsidP="00294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EC5" w:rsidRPr="0091758C" w:rsidRDefault="00947EC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EC5" w:rsidRPr="0091758C" w:rsidSect="00C3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44"/>
    <w:rsid w:val="0000730C"/>
    <w:rsid w:val="00017420"/>
    <w:rsid w:val="000422CA"/>
    <w:rsid w:val="00097F26"/>
    <w:rsid w:val="00107930"/>
    <w:rsid w:val="00110E75"/>
    <w:rsid w:val="001223CD"/>
    <w:rsid w:val="0016678E"/>
    <w:rsid w:val="001D1FD0"/>
    <w:rsid w:val="0020180F"/>
    <w:rsid w:val="00231877"/>
    <w:rsid w:val="002343B3"/>
    <w:rsid w:val="002610BE"/>
    <w:rsid w:val="00287490"/>
    <w:rsid w:val="00294CFD"/>
    <w:rsid w:val="002B78F3"/>
    <w:rsid w:val="00325A59"/>
    <w:rsid w:val="003668D6"/>
    <w:rsid w:val="00376C60"/>
    <w:rsid w:val="003E4BB7"/>
    <w:rsid w:val="00457741"/>
    <w:rsid w:val="004B3D82"/>
    <w:rsid w:val="004F2587"/>
    <w:rsid w:val="005264C3"/>
    <w:rsid w:val="00541264"/>
    <w:rsid w:val="005557C9"/>
    <w:rsid w:val="005B385C"/>
    <w:rsid w:val="005F45FC"/>
    <w:rsid w:val="00606DBE"/>
    <w:rsid w:val="0068600C"/>
    <w:rsid w:val="00713E57"/>
    <w:rsid w:val="007319A3"/>
    <w:rsid w:val="007F2C5B"/>
    <w:rsid w:val="00805493"/>
    <w:rsid w:val="00836F0E"/>
    <w:rsid w:val="008B7A28"/>
    <w:rsid w:val="008D0CB4"/>
    <w:rsid w:val="008F574A"/>
    <w:rsid w:val="008F6A11"/>
    <w:rsid w:val="0091758C"/>
    <w:rsid w:val="00947EC5"/>
    <w:rsid w:val="00966BB6"/>
    <w:rsid w:val="00A6712D"/>
    <w:rsid w:val="00A70279"/>
    <w:rsid w:val="00A85DF7"/>
    <w:rsid w:val="00AD3301"/>
    <w:rsid w:val="00B149EE"/>
    <w:rsid w:val="00BC72AA"/>
    <w:rsid w:val="00BF3891"/>
    <w:rsid w:val="00BF7563"/>
    <w:rsid w:val="00C1399A"/>
    <w:rsid w:val="00C37E61"/>
    <w:rsid w:val="00C642A4"/>
    <w:rsid w:val="00CA2F03"/>
    <w:rsid w:val="00CB6F2E"/>
    <w:rsid w:val="00D2337F"/>
    <w:rsid w:val="00DC294E"/>
    <w:rsid w:val="00ED7544"/>
    <w:rsid w:val="00F06A80"/>
    <w:rsid w:val="00F35E5F"/>
    <w:rsid w:val="00F41C03"/>
    <w:rsid w:val="00FC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364</Words>
  <Characters>2079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2018-09-04T12:41:00Z</dcterms:created>
  <dcterms:modified xsi:type="dcterms:W3CDTF">2020-09-21T13:50:00Z</dcterms:modified>
</cp:coreProperties>
</file>