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2A" w:rsidRPr="00665322" w:rsidRDefault="0021482A" w:rsidP="00665322">
      <w:pPr>
        <w:pStyle w:val="NoSpacing"/>
        <w:ind w:left="3540" w:firstLine="708"/>
        <w:jc w:val="center"/>
        <w:rPr>
          <w:b/>
          <w:bCs/>
          <w:noProof/>
          <w:lang w:eastAsia="ru-RU"/>
        </w:rPr>
      </w:pPr>
      <w:r w:rsidRPr="00665322">
        <w:rPr>
          <w:b/>
          <w:bCs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117.75pt">
            <v:imagedata r:id="rId5" o:title=""/>
          </v:shape>
        </w:pict>
      </w:r>
    </w:p>
    <w:p w:rsidR="0021482A" w:rsidRDefault="0021482A" w:rsidP="00705EE0">
      <w:pPr>
        <w:pStyle w:val="NoSpacing"/>
        <w:jc w:val="center"/>
        <w:rPr>
          <w:b/>
          <w:bCs/>
          <w:noProof/>
          <w:lang w:eastAsia="ru-RU"/>
        </w:rPr>
      </w:pPr>
    </w:p>
    <w:p w:rsidR="0021482A" w:rsidRDefault="0021482A" w:rsidP="00705EE0">
      <w:pPr>
        <w:pStyle w:val="NoSpacing"/>
        <w:jc w:val="center"/>
        <w:rPr>
          <w:b/>
          <w:bCs/>
          <w:noProof/>
          <w:lang w:eastAsia="ru-RU"/>
        </w:rPr>
      </w:pPr>
    </w:p>
    <w:p w:rsidR="0021482A" w:rsidRDefault="0021482A" w:rsidP="00705EE0">
      <w:pPr>
        <w:pStyle w:val="NoSpacing"/>
        <w:jc w:val="center"/>
        <w:rPr>
          <w:b/>
          <w:bCs/>
          <w:noProof/>
          <w:lang w:eastAsia="ru-RU"/>
        </w:rPr>
      </w:pPr>
    </w:p>
    <w:p w:rsidR="0021482A" w:rsidRDefault="0021482A" w:rsidP="00705EE0">
      <w:pPr>
        <w:pStyle w:val="NoSpacing"/>
        <w:jc w:val="center"/>
        <w:rPr>
          <w:rFonts w:ascii="Georgia" w:hAnsi="Georgia" w:cs="Georgia"/>
          <w:b/>
          <w:bCs/>
          <w:color w:val="FF0000"/>
          <w:lang w:eastAsia="ru-RU"/>
        </w:rPr>
      </w:pPr>
      <w:r w:rsidRPr="00AF066C">
        <w:rPr>
          <w:b/>
          <w:bCs/>
          <w:noProof/>
          <w:lang w:eastAsia="ru-RU"/>
        </w:rPr>
        <w:pict>
          <v:shape id="Рисунок 5" o:spid="_x0000_i1026" type="#_x0000_t75" style="width:353.25pt;height:158.25pt;visibility:visible">
            <v:imagedata r:id="rId6" o:title=""/>
          </v:shape>
        </w:pict>
      </w:r>
    </w:p>
    <w:p w:rsidR="0021482A" w:rsidRDefault="0021482A" w:rsidP="00705EE0">
      <w:pPr>
        <w:pStyle w:val="NoSpacing"/>
        <w:jc w:val="center"/>
        <w:rPr>
          <w:rFonts w:ascii="Georgia" w:hAnsi="Georgia" w:cs="Georgia"/>
          <w:b/>
          <w:bCs/>
          <w:color w:val="FF0000"/>
          <w:lang w:eastAsia="ru-RU"/>
        </w:rPr>
      </w:pPr>
    </w:p>
    <w:p w:rsidR="0021482A" w:rsidRPr="00D74D85" w:rsidRDefault="0021482A" w:rsidP="00705EE0">
      <w:pPr>
        <w:pStyle w:val="NoSpacing"/>
        <w:jc w:val="center"/>
        <w:rPr>
          <w:b/>
          <w:bCs/>
          <w:color w:val="FF0000"/>
          <w:sz w:val="40"/>
          <w:szCs w:val="40"/>
          <w:lang w:eastAsia="ru-RU"/>
        </w:rPr>
      </w:pPr>
      <w:r w:rsidRPr="00D74D85">
        <w:rPr>
          <w:b/>
          <w:bCs/>
          <w:color w:val="FF0000"/>
          <w:sz w:val="40"/>
          <w:szCs w:val="40"/>
          <w:lang w:eastAsia="ru-RU"/>
        </w:rPr>
        <w:t xml:space="preserve">План мероприятий  </w:t>
      </w:r>
      <w:r w:rsidRPr="00D74D85">
        <w:rPr>
          <w:b/>
          <w:bCs/>
          <w:color w:val="FF0000"/>
          <w:sz w:val="40"/>
          <w:szCs w:val="40"/>
          <w:lang w:eastAsia="ru-RU"/>
        </w:rPr>
        <w:br/>
        <w:t>МБОУ ВСОШ № 2 г. Владикавказа</w:t>
      </w:r>
    </w:p>
    <w:p w:rsidR="0021482A" w:rsidRPr="00D74D85" w:rsidRDefault="0021482A" w:rsidP="00705EE0">
      <w:pPr>
        <w:pStyle w:val="NoSpacing"/>
        <w:jc w:val="center"/>
        <w:rPr>
          <w:b/>
          <w:bCs/>
          <w:color w:val="FF0000"/>
          <w:sz w:val="36"/>
          <w:szCs w:val="36"/>
          <w:lang w:eastAsia="ru-RU"/>
        </w:rPr>
      </w:pPr>
      <w:r w:rsidRPr="00D74D85">
        <w:rPr>
          <w:b/>
          <w:bCs/>
          <w:color w:val="FF0000"/>
          <w:sz w:val="36"/>
          <w:szCs w:val="36"/>
          <w:lang w:eastAsia="ru-RU"/>
        </w:rPr>
        <w:t>по военно-патриотическому воспитанию на  2020-2021 уч.год.</w:t>
      </w:r>
    </w:p>
    <w:tbl>
      <w:tblPr>
        <w:tblW w:w="10632" w:type="dxa"/>
        <w:tblInd w:w="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83"/>
        <w:gridCol w:w="3909"/>
        <w:gridCol w:w="2102"/>
        <w:gridCol w:w="1796"/>
        <w:gridCol w:w="1942"/>
      </w:tblGrid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jc w:val="center"/>
              <w:rPr>
                <w:rFonts w:ascii="Georgia" w:hAnsi="Georgia" w:cs="Georgia"/>
                <w:color w:val="002060"/>
                <w:lang w:eastAsia="ru-RU"/>
              </w:rPr>
            </w:pPr>
            <w:r w:rsidRPr="002031A8">
              <w:rPr>
                <w:rFonts w:ascii="Georgia" w:hAnsi="Georgia" w:cs="Georgia"/>
                <w:b/>
                <w:bCs/>
                <w:color w:val="002060"/>
                <w:lang w:eastAsia="ru-RU"/>
              </w:rPr>
              <w:t>№</w:t>
            </w:r>
            <w:r w:rsidRPr="002031A8">
              <w:rPr>
                <w:rFonts w:ascii="Georgia" w:hAnsi="Georgia" w:cs="Georgia"/>
                <w:b/>
                <w:bCs/>
                <w:color w:val="002060"/>
                <w:lang w:eastAsia="ru-RU"/>
              </w:rPr>
              <w:br/>
              <w:t>п/п</w:t>
            </w: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jc w:val="center"/>
              <w:rPr>
                <w:rFonts w:ascii="Georgia" w:hAnsi="Georgia" w:cs="Georgia"/>
                <w:color w:val="002060"/>
                <w:lang w:eastAsia="ru-RU"/>
              </w:rPr>
            </w:pPr>
            <w:r w:rsidRPr="002031A8">
              <w:rPr>
                <w:rFonts w:ascii="Georgia" w:hAnsi="Georgia" w:cs="Georgia"/>
                <w:b/>
                <w:bCs/>
                <w:color w:val="002060"/>
                <w:lang w:eastAsia="ru-RU"/>
              </w:rPr>
              <w:t>Название</w:t>
            </w:r>
            <w:r w:rsidRPr="002031A8">
              <w:rPr>
                <w:rFonts w:ascii="Georgia" w:hAnsi="Georgia" w:cs="Georgia"/>
                <w:b/>
                <w:bCs/>
                <w:color w:val="002060"/>
                <w:lang w:eastAsia="ru-RU"/>
              </w:rPr>
              <w:br/>
              <w:t>мероприятия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jc w:val="center"/>
              <w:rPr>
                <w:rFonts w:ascii="Georgia" w:hAnsi="Georgia" w:cs="Georgia"/>
                <w:color w:val="002060"/>
                <w:lang w:eastAsia="ru-RU"/>
              </w:rPr>
            </w:pPr>
            <w:r w:rsidRPr="002031A8">
              <w:rPr>
                <w:rFonts w:ascii="Georgia" w:hAnsi="Georgia" w:cs="Georgia"/>
                <w:b/>
                <w:bCs/>
                <w:color w:val="002060"/>
                <w:lang w:eastAsia="ru-RU"/>
              </w:rPr>
              <w:t>Дата</w:t>
            </w:r>
            <w:r w:rsidRPr="002031A8">
              <w:rPr>
                <w:rFonts w:ascii="Georgia" w:hAnsi="Georgia" w:cs="Georgia"/>
                <w:b/>
                <w:bCs/>
                <w:color w:val="002060"/>
                <w:lang w:eastAsia="ru-RU"/>
              </w:rPr>
              <w:br/>
              <w:t>проведения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jc w:val="center"/>
              <w:rPr>
                <w:rFonts w:ascii="Georgia" w:hAnsi="Georgia" w:cs="Georgia"/>
                <w:color w:val="002060"/>
                <w:lang w:eastAsia="ru-RU"/>
              </w:rPr>
            </w:pPr>
            <w:r w:rsidRPr="002031A8">
              <w:rPr>
                <w:rFonts w:ascii="Georgia" w:hAnsi="Georgia" w:cs="Georgia"/>
                <w:b/>
                <w:bCs/>
                <w:color w:val="002060"/>
                <w:lang w:eastAsia="ru-RU"/>
              </w:rPr>
              <w:t>Участники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jc w:val="center"/>
              <w:rPr>
                <w:rFonts w:ascii="Georgia" w:hAnsi="Georgia" w:cs="Georgia"/>
                <w:color w:val="002060"/>
                <w:lang w:eastAsia="ru-RU"/>
              </w:rPr>
            </w:pPr>
            <w:r w:rsidRPr="002031A8">
              <w:rPr>
                <w:rFonts w:ascii="Georgia" w:hAnsi="Georgia" w:cs="Georgia"/>
                <w:b/>
                <w:bCs/>
                <w:color w:val="002060"/>
                <w:lang w:eastAsia="ru-RU"/>
              </w:rPr>
              <w:t>Ответственные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660EF4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Участие в военно-патриотических мероприятиях муниципального уровня к 75-летию Победы</w:t>
            </w:r>
            <w:r w:rsidRPr="00AF066C">
              <w:rPr>
                <w:rFonts w:ascii="Georgia" w:hAnsi="Georgia" w:cs="Georgia"/>
                <w:lang w:eastAsia="ru-RU"/>
              </w:rPr>
              <w:t>в Великой Отечественной войне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AF066C" w:rsidRDefault="0021482A" w:rsidP="00B0671C">
            <w:pPr>
              <w:pStyle w:val="NoSpacing"/>
              <w:rPr>
                <w:rFonts w:ascii="Georgia" w:hAnsi="Georgia" w:cs="Georgia"/>
                <w:lang w:eastAsia="ru-RU"/>
              </w:rPr>
            </w:pPr>
            <w:r w:rsidRPr="00AF066C">
              <w:rPr>
                <w:rFonts w:ascii="Georgia" w:hAnsi="Georgia" w:cs="Georgia"/>
                <w:lang w:eastAsia="ru-RU"/>
              </w:rPr>
              <w:t>По плану Упр.обр. АМС г. Владикавказа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>
            <w:pPr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Учащиеся </w:t>
            </w:r>
          </w:p>
          <w:p w:rsidR="0021482A" w:rsidRPr="00AF066C" w:rsidRDefault="0021482A">
            <w:pPr>
              <w:rPr>
                <w:rFonts w:ascii="Georgia" w:hAnsi="Georgia" w:cs="Georgia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7-11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Чкареули А.Г.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B0671C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Участие в военно-патриотических мероприятиях  регионального уровняк 75-летию Победы </w:t>
            </w:r>
            <w:r w:rsidRPr="00AF066C">
              <w:rPr>
                <w:rFonts w:ascii="Georgia" w:hAnsi="Georgia" w:cs="Georgia"/>
                <w:lang w:eastAsia="ru-RU"/>
              </w:rPr>
              <w:t>в Великой Отечественной войне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AF066C" w:rsidRDefault="0021482A" w:rsidP="00B0671C">
            <w:pPr>
              <w:pStyle w:val="NoSpacing"/>
              <w:rPr>
                <w:rFonts w:ascii="Georgia" w:hAnsi="Georgia" w:cs="Georgia"/>
                <w:lang w:eastAsia="ru-RU"/>
              </w:rPr>
            </w:pPr>
            <w:r w:rsidRPr="00AF066C">
              <w:rPr>
                <w:rFonts w:ascii="Georgia" w:hAnsi="Georgia" w:cs="Georgia"/>
                <w:lang w:eastAsia="ru-RU"/>
              </w:rPr>
              <w:t xml:space="preserve">По плану Минобр. </w:t>
            </w:r>
          </w:p>
          <w:p w:rsidR="0021482A" w:rsidRPr="00AF066C" w:rsidRDefault="0021482A" w:rsidP="00B0671C">
            <w:pPr>
              <w:pStyle w:val="NoSpacing"/>
              <w:rPr>
                <w:rFonts w:ascii="Georgia" w:hAnsi="Georgia" w:cs="Georgia"/>
                <w:lang w:eastAsia="ru-RU"/>
              </w:rPr>
            </w:pPr>
            <w:r w:rsidRPr="00AF066C">
              <w:rPr>
                <w:rFonts w:ascii="Georgia" w:hAnsi="Georgia" w:cs="Georgia"/>
                <w:lang w:eastAsia="ru-RU"/>
              </w:rPr>
              <w:t>РСО-Алания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>
            <w:pPr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Учащиеся </w:t>
            </w:r>
          </w:p>
          <w:p w:rsidR="0021482A" w:rsidRPr="00AF066C" w:rsidRDefault="0021482A">
            <w:pPr>
              <w:rPr>
                <w:rFonts w:ascii="Georgia" w:hAnsi="Georgia" w:cs="Georgia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7-11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AF066C" w:rsidRDefault="0021482A">
            <w:pPr>
              <w:rPr>
                <w:rFonts w:ascii="Georgia" w:hAnsi="Georgia" w:cs="Georgia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Чкареули А.Г.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B0671C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Участие в военно-патриотических мероприятиях  общероссийского уровняк 75-летию Победы </w:t>
            </w:r>
            <w:r w:rsidRPr="00AF066C">
              <w:rPr>
                <w:rFonts w:ascii="Georgia" w:hAnsi="Georgia" w:cs="Georgia"/>
                <w:lang w:eastAsia="ru-RU"/>
              </w:rPr>
              <w:t>в Великой Отечественной войне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В течение года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>
            <w:pPr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Учащиеся </w:t>
            </w:r>
          </w:p>
          <w:p w:rsidR="0021482A" w:rsidRPr="00AF066C" w:rsidRDefault="0021482A">
            <w:pPr>
              <w:rPr>
                <w:rFonts w:ascii="Georgia" w:hAnsi="Georgia" w:cs="Georgia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7-11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AF066C" w:rsidRDefault="0021482A">
            <w:pPr>
              <w:rPr>
                <w:rFonts w:ascii="Georgia" w:hAnsi="Georgia" w:cs="Georgia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Инициативная группа учителей МБОУ ВСОШ 2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5D45C7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Классные часы: «</w:t>
            </w:r>
            <w:r>
              <w:rPr>
                <w:rFonts w:ascii="Georgia" w:hAnsi="Georgia" w:cs="Georgia"/>
                <w:color w:val="111111"/>
                <w:lang w:eastAsia="ru-RU"/>
              </w:rPr>
              <w:t>Битва за Кавказ</w:t>
            </w:r>
            <w:r w:rsidRPr="002031A8">
              <w:rPr>
                <w:rFonts w:ascii="Georgia" w:hAnsi="Georgia" w:cs="Georgia"/>
                <w:color w:val="111111"/>
                <w:lang w:eastAsia="ru-RU"/>
              </w:rPr>
              <w:t>»,</w:t>
            </w:r>
          </w:p>
          <w:p w:rsidR="0021482A" w:rsidRPr="002031A8" w:rsidRDefault="0021482A" w:rsidP="005D45C7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«Северная Осетия в годы Великой Отечественной войны»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660EF4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Октябрь,</w:t>
            </w:r>
            <w:r>
              <w:rPr>
                <w:rFonts w:ascii="Georgia" w:hAnsi="Georgia" w:cs="Georgia"/>
                <w:color w:val="111111"/>
                <w:lang w:eastAsia="ru-RU"/>
              </w:rPr>
              <w:t>2020</w:t>
            </w:r>
          </w:p>
          <w:p w:rsidR="0021482A" w:rsidRPr="002031A8" w:rsidRDefault="0021482A" w:rsidP="00660EF4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</w:p>
          <w:p w:rsidR="0021482A" w:rsidRPr="002031A8" w:rsidRDefault="0021482A" w:rsidP="00660EF4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</w:p>
          <w:p w:rsidR="0021482A" w:rsidRPr="002031A8" w:rsidRDefault="0021482A" w:rsidP="00660EF4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Ноябрь, 2020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023151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Учащиеся </w:t>
            </w:r>
          </w:p>
          <w:p w:rsidR="0021482A" w:rsidRPr="002031A8" w:rsidRDefault="0021482A" w:rsidP="00023151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7-11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023151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ЧкареулиА.Г.классные руководители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Default="0021482A" w:rsidP="005D45C7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Общешкольное мероприятие, посвященное Дню Героев России</w:t>
            </w:r>
          </w:p>
          <w:p w:rsidR="0021482A" w:rsidRDefault="0021482A" w:rsidP="005D45C7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 xml:space="preserve">Проведение виртуальной тематической экскурсии </w:t>
            </w:r>
          </w:p>
          <w:p w:rsidR="0021482A" w:rsidRPr="002031A8" w:rsidRDefault="0021482A" w:rsidP="005D45C7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AF066C">
              <w:t xml:space="preserve"> в Музей Героев Советского Союза и России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660EF4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Декабрь,</w:t>
            </w:r>
            <w:r>
              <w:rPr>
                <w:rFonts w:ascii="Georgia" w:hAnsi="Georgia" w:cs="Georgia"/>
                <w:color w:val="111111"/>
                <w:lang w:eastAsia="ru-RU"/>
              </w:rPr>
              <w:t>2020</w:t>
            </w:r>
          </w:p>
          <w:p w:rsidR="0021482A" w:rsidRDefault="0021482A" w:rsidP="00660EF4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</w:p>
          <w:p w:rsidR="0021482A" w:rsidRDefault="0021482A" w:rsidP="00660EF4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</w:p>
          <w:p w:rsidR="0021482A" w:rsidRDefault="0021482A" w:rsidP="00660EF4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</w:p>
          <w:p w:rsidR="0021482A" w:rsidRPr="002031A8" w:rsidRDefault="0021482A" w:rsidP="00660EF4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Декабрь, 2020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023151">
            <w:pPr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Учащиеся</w:t>
            </w:r>
          </w:p>
          <w:p w:rsidR="0021482A" w:rsidRPr="00AF066C" w:rsidRDefault="0021482A" w:rsidP="00023151">
            <w:pPr>
              <w:rPr>
                <w:rFonts w:ascii="Georgia" w:hAnsi="Georgia" w:cs="Georgia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 7-11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023151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Чкареули А.Г.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Реализация задач военно-патриотического воспитания на уроках гуманитарного цикла.</w:t>
            </w:r>
          </w:p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- проектная деятельность, посвященная событиям Великой Отечественной войны на уроках гуманитарного цикла (выпуск тематических буклетов).</w:t>
            </w:r>
          </w:p>
          <w:p w:rsidR="0021482A" w:rsidRPr="002031A8" w:rsidRDefault="0021482A" w:rsidP="00283597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В течение 2020</w:t>
            </w:r>
            <w:r w:rsidRPr="002031A8">
              <w:rPr>
                <w:rFonts w:ascii="Georgia" w:hAnsi="Georgia" w:cs="Georgia"/>
                <w:color w:val="111111"/>
                <w:lang w:eastAsia="ru-RU"/>
              </w:rPr>
              <w:t>-2020</w:t>
            </w:r>
            <w:r>
              <w:rPr>
                <w:rFonts w:ascii="Georgia" w:hAnsi="Georgia" w:cs="Georgia"/>
                <w:color w:val="111111"/>
                <w:lang w:eastAsia="ru-RU"/>
              </w:rPr>
              <w:t>1</w:t>
            </w:r>
            <w:r w:rsidRPr="002031A8">
              <w:rPr>
                <w:rFonts w:ascii="Georgia" w:hAnsi="Georgia" w:cs="Georgia"/>
                <w:color w:val="111111"/>
                <w:lang w:eastAsia="ru-RU"/>
              </w:rPr>
              <w:t>уч.г.</w:t>
            </w:r>
          </w:p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</w:p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1-е полугодие</w:t>
            </w:r>
          </w:p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2020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>
            <w:pPr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Учащиеся </w:t>
            </w:r>
          </w:p>
          <w:p w:rsidR="0021482A" w:rsidRPr="00AF066C" w:rsidRDefault="0021482A">
            <w:pPr>
              <w:rPr>
                <w:rFonts w:ascii="Georgia" w:hAnsi="Georgia" w:cs="Georgia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7-11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Гиоева С.С.</w:t>
            </w:r>
          </w:p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Учителя-предметники ШМО ГЦ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Участие в 10</w:t>
            </w:r>
            <w:r w:rsidRPr="002031A8">
              <w:rPr>
                <w:rFonts w:ascii="Georgia" w:hAnsi="Georgia" w:cs="Georgia"/>
                <w:color w:val="111111"/>
                <w:lang w:eastAsia="ru-RU"/>
              </w:rPr>
              <w:t>-ом  Всероссийском конкурсе</w:t>
            </w:r>
            <w:r>
              <w:rPr>
                <w:rFonts w:ascii="Georgia" w:hAnsi="Georgia" w:cs="Georgia"/>
                <w:color w:val="111111"/>
                <w:lang w:eastAsia="ru-RU"/>
              </w:rPr>
              <w:t xml:space="preserve"> </w:t>
            </w:r>
            <w:r w:rsidRPr="002031A8">
              <w:rPr>
                <w:rFonts w:ascii="Georgia" w:hAnsi="Georgia" w:cs="Georgia"/>
                <w:color w:val="111111"/>
                <w:lang w:eastAsia="ru-RU"/>
              </w:rPr>
              <w:t>официального сайта «Гордость России»:</w:t>
            </w:r>
          </w:p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- в номинации «Была война… Была победа» (викторина)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Апрель 202</w:t>
            </w:r>
            <w:r>
              <w:rPr>
                <w:rFonts w:ascii="Georgia" w:hAnsi="Georgia" w:cs="Georgia"/>
                <w:color w:val="111111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>
            <w:pPr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Учащиеся 10а и 10б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Гиоева С.С.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F43DF2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Участие в 10</w:t>
            </w:r>
            <w:r w:rsidRPr="002031A8">
              <w:rPr>
                <w:rFonts w:ascii="Georgia" w:hAnsi="Georgia" w:cs="Georgia"/>
                <w:color w:val="111111"/>
                <w:lang w:eastAsia="ru-RU"/>
              </w:rPr>
              <w:t>-ом  Всероссийском конкурсе официального сайта «Гордость России»:</w:t>
            </w:r>
          </w:p>
          <w:p w:rsidR="0021482A" w:rsidRPr="002031A8" w:rsidRDefault="0021482A" w:rsidP="00084876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- в номинации «А в книжной памяти мгновения войны» - (конкурс сочинений по произведениям о ВОв)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F43DF2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Апрель 202</w:t>
            </w:r>
            <w:r>
              <w:rPr>
                <w:rFonts w:ascii="Georgia" w:hAnsi="Georgia" w:cs="Georgia"/>
                <w:color w:val="111111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084876">
            <w:pPr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Учащиеся 10-11(12)</w:t>
            </w:r>
          </w:p>
          <w:p w:rsidR="0021482A" w:rsidRPr="002031A8" w:rsidRDefault="0021482A" w:rsidP="00084876">
            <w:pPr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F43DF2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Гиоева С.С.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283597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Встречи с ветеранами Великой Отечественной войны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132215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Февраль – май 2021</w:t>
            </w: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 г.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132215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Учащиеся </w:t>
            </w:r>
          </w:p>
          <w:p w:rsidR="0021482A" w:rsidRPr="002031A8" w:rsidRDefault="0021482A" w:rsidP="00132215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7-11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132215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Чкареули А.Г.</w:t>
            </w:r>
          </w:p>
          <w:p w:rsidR="0021482A" w:rsidRPr="002031A8" w:rsidRDefault="0021482A" w:rsidP="00132215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классные руководители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4F4DB5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«Навстречу Великой Дате (к 75-летию Победы в Великой Отечественной войне):</w:t>
            </w:r>
          </w:p>
          <w:p w:rsidR="0021482A" w:rsidRPr="002031A8" w:rsidRDefault="0021482A" w:rsidP="004F4DB5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-Внеклассная работа по предметам гуманитарного цикла</w:t>
            </w:r>
          </w:p>
          <w:p w:rsidR="0021482A" w:rsidRPr="002031A8" w:rsidRDefault="0021482A" w:rsidP="00BD26B4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- выставка экспонатов  для общешкольной выставки 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4F4DB5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2-е полугодие</w:t>
            </w:r>
          </w:p>
          <w:p w:rsidR="0021482A" w:rsidRPr="002031A8" w:rsidRDefault="0021482A" w:rsidP="004F4DB5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2019-2020 уч. г.</w:t>
            </w:r>
          </w:p>
          <w:p w:rsidR="0021482A" w:rsidRPr="002031A8" w:rsidRDefault="0021482A" w:rsidP="004F4DB5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1-е полугодие 2020-2021 уч.г.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4F4DB5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Учащиеся 7- 11-х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4F4DB5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Учителя-предметники ШМО ГЦ классные руководители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Акция памяти «Во славу общей Победы!», посвященная празднованию 75-летия Великой Победы советского народа в Великой Отечественной войне в 2020 г.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декабрь</w:t>
            </w:r>
          </w:p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2020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BD26B4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Чкареули А.Г.</w:t>
            </w:r>
          </w:p>
          <w:p w:rsidR="0021482A" w:rsidRPr="002031A8" w:rsidRDefault="0021482A" w:rsidP="00BD26B4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классные руководители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283597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Оформление тематических выставок в школьной библиотеке, посвященных Дням Воинской Славы России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2019/2020 гг.</w:t>
            </w:r>
          </w:p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2020-2021 уч.г.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Учащиеся </w:t>
            </w:r>
          </w:p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7-11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Богачева М.К.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283597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Участие во Всероссийской акции «Блокадный хлеб»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F43DF2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Январь 2021</w:t>
            </w: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 г.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F43DF2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Учащиеся </w:t>
            </w:r>
          </w:p>
          <w:p w:rsidR="0021482A" w:rsidRPr="002031A8" w:rsidRDefault="0021482A" w:rsidP="00F43DF2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7-11-ых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F43DF2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Классные руководители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 Час информирования:</w:t>
            </w:r>
          </w:p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 «Дневник Тани Савичевой».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Январь 2021</w:t>
            </w: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 г.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Учащиеся </w:t>
            </w:r>
          </w:p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7-11-ых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Классные руководители</w:t>
            </w:r>
          </w:p>
        </w:tc>
      </w:tr>
      <w:tr w:rsidR="0021482A" w:rsidRPr="00AF066C">
        <w:trPr>
          <w:trHeight w:val="1290"/>
        </w:trPr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Единый классный час ко Дню юного героя антифашиста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Февраль </w:t>
            </w:r>
            <w:r>
              <w:rPr>
                <w:rFonts w:ascii="Georgia" w:hAnsi="Georgia" w:cs="Georgia"/>
                <w:color w:val="111111"/>
                <w:lang w:eastAsia="ru-RU"/>
              </w:rPr>
              <w:t>2021</w:t>
            </w: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 г.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BD26B4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Учащиеся </w:t>
            </w:r>
          </w:p>
          <w:p w:rsidR="0021482A" w:rsidRPr="002031A8" w:rsidRDefault="0021482A" w:rsidP="00BD26B4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7-9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Классные руководители </w:t>
            </w:r>
          </w:p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7-9 ых классов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Участие в дистанционном формате  акции «Бессмертный полк».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Март- июнь </w:t>
            </w:r>
            <w:r>
              <w:rPr>
                <w:rFonts w:ascii="Georgia" w:hAnsi="Georgia" w:cs="Georgia"/>
                <w:color w:val="111111"/>
                <w:lang w:eastAsia="ru-RU"/>
              </w:rPr>
              <w:t>2021</w:t>
            </w: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 г.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A471DF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Учащиеся педагоги, родители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Администрация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Общешкольная квест-игра «Тебе, Великая Победа!».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Май 2021</w:t>
            </w: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 г.</w:t>
            </w:r>
          </w:p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Учащиеся </w:t>
            </w:r>
          </w:p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9-10-х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Гиоева С.С.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AF066C">
              <w:t>Виртуальный 3d тур в Центральный музей Великой Отечественной Войны в Москве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</w:p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Сентябрь 2020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7-11(12) классы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Чкареули А.Г.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Акция «Любим Россию,  Гордимся Россией, путешествуем по России»:</w:t>
            </w:r>
          </w:p>
          <w:p w:rsidR="0021482A" w:rsidRPr="002031A8" w:rsidRDefault="0021482A" w:rsidP="00705EE0">
            <w:pPr>
              <w:numPr>
                <w:ilvl w:val="0"/>
                <w:numId w:val="15"/>
              </w:numPr>
              <w:spacing w:after="150" w:line="240" w:lineRule="auto"/>
              <w:ind w:left="450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посещение музеев</w:t>
            </w:r>
          </w:p>
          <w:p w:rsidR="0021482A" w:rsidRPr="002031A8" w:rsidRDefault="0021482A" w:rsidP="00705EE0">
            <w:pPr>
              <w:numPr>
                <w:ilvl w:val="0"/>
                <w:numId w:val="15"/>
              </w:numPr>
              <w:spacing w:after="150" w:line="240" w:lineRule="auto"/>
              <w:ind w:left="450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посещение мест воинской славы в г. Владикавказе</w:t>
            </w:r>
          </w:p>
          <w:p w:rsidR="0021482A" w:rsidRPr="00AF066C" w:rsidRDefault="0021482A" w:rsidP="007A070F">
            <w:pPr>
              <w:numPr>
                <w:ilvl w:val="0"/>
                <w:numId w:val="15"/>
              </w:numPr>
              <w:spacing w:after="150" w:line="240" w:lineRule="auto"/>
              <w:ind w:left="450"/>
            </w:pPr>
            <w:r w:rsidRPr="007A070F">
              <w:rPr>
                <w:rFonts w:ascii="Georgia" w:hAnsi="Georgia" w:cs="Georgia"/>
                <w:color w:val="111111"/>
                <w:lang w:eastAsia="ru-RU"/>
              </w:rPr>
              <w:t>виртуальные онлайн-экскурсии по городам-героям и местам воинской славы России</w:t>
            </w:r>
          </w:p>
          <w:p w:rsidR="0021482A" w:rsidRPr="00AF066C" w:rsidRDefault="0021482A" w:rsidP="007A070F">
            <w:pPr>
              <w:numPr>
                <w:ilvl w:val="0"/>
                <w:numId w:val="15"/>
              </w:numPr>
              <w:spacing w:after="150" w:line="240" w:lineRule="auto"/>
              <w:ind w:left="450"/>
            </w:pPr>
            <w:r w:rsidRPr="00AF066C">
              <w:t>Виртуальные экскурсии по экспозициям Музеев Великой Отечественной войны:</w:t>
            </w:r>
          </w:p>
          <w:p w:rsidR="0021482A" w:rsidRPr="00AF066C" w:rsidRDefault="0021482A" w:rsidP="007A070F">
            <w:pPr>
              <w:pStyle w:val="NoSpacing"/>
            </w:pPr>
            <w:r w:rsidRPr="00AF066C">
              <w:t>- Центральный музей Великой Отечественной войны</w:t>
            </w:r>
          </w:p>
          <w:p w:rsidR="0021482A" w:rsidRPr="00AF066C" w:rsidRDefault="0021482A" w:rsidP="007A070F">
            <w:pPr>
              <w:pStyle w:val="NoSpacing"/>
            </w:pPr>
            <w:r w:rsidRPr="00AF066C">
              <w:t>- Центральный музей военно-воздушных сил</w:t>
            </w:r>
          </w:p>
          <w:p w:rsidR="0021482A" w:rsidRPr="00AF066C" w:rsidRDefault="0021482A" w:rsidP="007A070F">
            <w:pPr>
              <w:pStyle w:val="NoSpacing"/>
            </w:pPr>
            <w:r w:rsidRPr="00AF066C">
              <w:t>- Центральный музей Вооруженных сил Российской Федерации</w:t>
            </w:r>
          </w:p>
          <w:p w:rsidR="0021482A" w:rsidRPr="00AF066C" w:rsidRDefault="0021482A" w:rsidP="007A070F">
            <w:pPr>
              <w:pStyle w:val="NoSpacing"/>
            </w:pPr>
            <w:r w:rsidRPr="00AF066C">
              <w:t>- Государственный музей обороны Москвы</w:t>
            </w:r>
          </w:p>
          <w:p w:rsidR="0021482A" w:rsidRPr="00AF066C" w:rsidRDefault="0021482A" w:rsidP="007A070F">
            <w:pPr>
              <w:pStyle w:val="NoSpacing"/>
            </w:pPr>
            <w:r w:rsidRPr="00AF066C">
              <w:t>- Музейный комплекс: «История танка Т-34»</w:t>
            </w:r>
          </w:p>
          <w:p w:rsidR="0021482A" w:rsidRPr="00AF066C" w:rsidRDefault="0021482A" w:rsidP="007A070F">
            <w:pPr>
              <w:pStyle w:val="NoSpacing"/>
            </w:pPr>
            <w:r w:rsidRPr="00AF066C">
              <w:t>- Музей: «Подводная лодка»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В течение </w:t>
            </w:r>
            <w:r>
              <w:rPr>
                <w:rFonts w:ascii="Georgia" w:hAnsi="Georgia" w:cs="Georgia"/>
                <w:color w:val="111111"/>
                <w:lang w:eastAsia="ru-RU"/>
              </w:rPr>
              <w:t>2021</w:t>
            </w: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 года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Учащиеся </w:t>
            </w:r>
          </w:p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7-11-ых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Чкареули А.Г.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Часы общения: «Мы благодарны вам вовек». «Свеча памяти. </w:t>
            </w:r>
          </w:p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Уроки Великой Отечественной войны».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Май 202</w:t>
            </w:r>
            <w:r>
              <w:rPr>
                <w:rFonts w:ascii="Georgia" w:hAnsi="Georgia" w:cs="Georgia"/>
                <w:color w:val="111111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Учащиеся 9-10-х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Чкареули А.Г.</w:t>
            </w:r>
          </w:p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Классные руководители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Открытый урок литературы к 76</w:t>
            </w:r>
            <w:r w:rsidRPr="002031A8">
              <w:rPr>
                <w:rFonts w:ascii="Georgia" w:hAnsi="Georgia" w:cs="Georgia"/>
                <w:color w:val="111111"/>
                <w:lang w:eastAsia="ru-RU"/>
              </w:rPr>
              <w:t>-летию Победы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Апрель 2021</w:t>
            </w: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 г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Учащиеся 7, 10 классав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Гиоева С.С.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Час Мужества и Героизма – открытое внеклассное мероприятие по литературе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F43DF2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Апрель 2021</w:t>
            </w: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 г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FC66BE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Учащиеся 11(12)классав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F43DF2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Гиоева С.С.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Создание виртуальных тематических военно-исторических маршрутов, экскурсионных программ (ФГОС).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C5524D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В течение 2020 </w:t>
            </w:r>
            <w:r>
              <w:rPr>
                <w:rFonts w:ascii="Georgia" w:hAnsi="Georgia" w:cs="Georgia"/>
                <w:color w:val="111111"/>
                <w:lang w:eastAsia="ru-RU"/>
              </w:rPr>
              <w:t>-2021 уч.</w:t>
            </w:r>
            <w:r w:rsidRPr="002031A8">
              <w:rPr>
                <w:rFonts w:ascii="Georgia" w:hAnsi="Georgia" w:cs="Georgia"/>
                <w:color w:val="111111"/>
                <w:lang w:eastAsia="ru-RU"/>
              </w:rPr>
              <w:t>г.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7-11 классы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C20F2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Классные руководители </w:t>
            </w:r>
          </w:p>
          <w:p w:rsidR="0021482A" w:rsidRPr="002031A8" w:rsidRDefault="0021482A" w:rsidP="007C20F2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Учителя-предметники ШМО ГЦ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Участие во Всероссийском конкурсе «Солдатская каша»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Май, 202</w:t>
            </w:r>
            <w:r>
              <w:rPr>
                <w:rFonts w:ascii="Georgia" w:hAnsi="Georgia" w:cs="Georgia"/>
                <w:color w:val="111111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Девочки 9-11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CF7D99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Чкареули А.Г.</w:t>
            </w:r>
          </w:p>
          <w:p w:rsidR="0021482A" w:rsidRPr="002031A8" w:rsidRDefault="0021482A" w:rsidP="007C20F2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Классные руководители 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Общешкольный конкурс – концерт «Строки, отлитые сердцем» в День Победы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9 мая 2021</w:t>
            </w: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 г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7-11 классы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C20F2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Гиоева С.С.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  <w:r w:rsidRPr="001114C3">
              <w:rPr>
                <w:rFonts w:ascii="Georgia" w:hAnsi="Georgia" w:cs="Georgia"/>
                <w:b/>
                <w:bCs/>
                <w:color w:val="111111"/>
                <w:lang w:eastAsia="ru-RU"/>
              </w:rPr>
              <w:t>У</w:t>
            </w: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Участие в ежегодной Всероссийской олимпиаде о Великой Отечественной войне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Апрель-май 2021</w:t>
            </w: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 г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Коллектив учащихся, учителей и родителей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C20F2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Чкареули А.Г.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Участие в общероссийском  онлайн-диктанте, посвященном событиям Великой Отечественной войны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Май, 202</w:t>
            </w:r>
            <w:r>
              <w:rPr>
                <w:rFonts w:ascii="Georgia" w:hAnsi="Georgia" w:cs="Georgia"/>
                <w:color w:val="111111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Инициативная группа желающих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C20F2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Гиоева С.С.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AF066C" w:rsidRDefault="0021482A" w:rsidP="00F43DF2">
            <w:r w:rsidRPr="00AF066C">
              <w:t>«9 мая День Победы советского народа в Великой Отечественной войне» участие во Всероссийском  тестировании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Май, 2021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Инициативная группа желающих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C20F2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Катаева И.В.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AF066C" w:rsidRDefault="0021482A" w:rsidP="00F43DF2">
            <w:pPr>
              <w:jc w:val="both"/>
            </w:pPr>
            <w:r w:rsidRPr="00AF066C">
              <w:t>Виртуальный 3d тур в центральный музей Великой Отечественной Войны в Москве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jc w:val="center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Декабрь, 2020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874399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Учащиеся 10-11(12)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Default="0021482A" w:rsidP="0037782A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ШМО ГЦ</w:t>
            </w:r>
          </w:p>
          <w:p w:rsidR="0021482A" w:rsidRPr="002031A8" w:rsidRDefault="0021482A" w:rsidP="0037782A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Катаева И.В.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775021">
              <w:rPr>
                <w:rFonts w:ascii="Georgia" w:hAnsi="Georgia" w:cs="Georgia"/>
                <w:b/>
                <w:bCs/>
                <w:color w:val="111111"/>
                <w:lang w:eastAsia="ru-RU"/>
              </w:rPr>
              <w:t>Социальный проект</w:t>
            </w: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 «Память, объединяющая поколения».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В течение 2020-2</w:t>
            </w:r>
            <w:r w:rsidRPr="002031A8">
              <w:rPr>
                <w:rFonts w:ascii="Georgia" w:hAnsi="Georgia" w:cs="Georgia"/>
                <w:color w:val="111111"/>
                <w:lang w:eastAsia="ru-RU"/>
              </w:rPr>
              <w:t>02</w:t>
            </w:r>
            <w:r>
              <w:rPr>
                <w:rFonts w:ascii="Georgia" w:hAnsi="Georgia" w:cs="Georgia"/>
                <w:color w:val="111111"/>
                <w:lang w:eastAsia="ru-RU"/>
              </w:rPr>
              <w:t>1</w:t>
            </w:r>
          </w:p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Уч.года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Учащиеся </w:t>
            </w:r>
          </w:p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10-11-ых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Гиоева С.С.</w:t>
            </w:r>
          </w:p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Тотиков А.Н. -модератор школьного сайта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874399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Освещение на сайте МБОУ ВСОШ №2 хода мероприятий, посвященных празднованию 75-й годовщины Победы советского народа в Великой Отечественной войне.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В течение года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after="0" w:line="240" w:lineRule="auto"/>
              <w:rPr>
                <w:rFonts w:ascii="Georgia" w:hAnsi="Georgia" w:cs="Georgia"/>
                <w:color w:val="111111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Тотиков А.Н. -модератор школьного сайта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C20F2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Участие в торжественных мероприятиях ко Дню Победы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Май 2021</w:t>
            </w: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 г.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Учащиеся </w:t>
            </w:r>
          </w:p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9-11-ых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C20F2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Классные руководители 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C20F2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AF066C">
              <w:t>Парад Победы. Обсуждение в группах классов видеотрансляции по телеканалам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22 июня 2021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F43DF2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Учащиеся </w:t>
            </w:r>
          </w:p>
          <w:p w:rsidR="0021482A" w:rsidRPr="002031A8" w:rsidRDefault="0021482A" w:rsidP="00F43DF2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7-11-ых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F43DF2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Классные руководители 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C20F2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Тематические классные часы, посвященные Дню Победы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023151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Май 2021</w:t>
            </w: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 г.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023151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Учащиеся </w:t>
            </w:r>
          </w:p>
          <w:p w:rsidR="0021482A" w:rsidRPr="002031A8" w:rsidRDefault="0021482A" w:rsidP="00023151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7-11-ых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023151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Классные руководители 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C20F2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Выпуск общешкольной газеты ко Дню Победы 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023151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Май 2021</w:t>
            </w: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 г.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023151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Учащиеся 10-11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023151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Гиоева С.С.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AF066C" w:rsidRDefault="0021482A" w:rsidP="00DE0D7A">
            <w:r w:rsidRPr="00AF066C">
              <w:t>Краеведческая общешкольная акция «А в памяти он до сих пор еще живой»,  посвященная землякам-героям, не вернувшимся с войныуроженцам Северной Осетии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Default="0021482A" w:rsidP="00023151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Сентябрь-декабрь</w:t>
            </w:r>
          </w:p>
          <w:p w:rsidR="0021482A" w:rsidRPr="002031A8" w:rsidRDefault="0021482A" w:rsidP="00023151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2020 г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023151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7-11 (12) кл.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023151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ШМО ГЦ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AF066C" w:rsidRDefault="0021482A" w:rsidP="00775021">
            <w:r w:rsidRPr="00AF066C">
              <w:t>Ко Дню матери:</w:t>
            </w:r>
          </w:p>
          <w:p w:rsidR="0021482A" w:rsidRPr="00AF066C" w:rsidRDefault="0021482A" w:rsidP="00775021">
            <w:r w:rsidRPr="00AF066C">
              <w:t>Читательская конференция «Сила слабых (о подвигах женщин во время ВОв)»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023151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Ноябрь 2020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023151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10-11 классы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023151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Гиоева С.С.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B079BC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B079BC">
              <w:rPr>
                <w:rFonts w:ascii="Georgia" w:hAnsi="Georgia" w:cs="Georgia"/>
                <w:color w:val="111111"/>
                <w:lang w:eastAsia="ru-RU"/>
              </w:rPr>
              <w:t>Общешкольная добровольная акция: Наведение порядка на местах увековечения памяти воинской славы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В течение 2021</w:t>
            </w: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 года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Учащиеся </w:t>
            </w:r>
          </w:p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9-11-ых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Чкареули А.Г.</w:t>
            </w:r>
          </w:p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классные руководители.</w:t>
            </w:r>
          </w:p>
        </w:tc>
      </w:tr>
      <w:tr w:rsidR="0021482A" w:rsidRPr="00AF066C">
        <w:tc>
          <w:tcPr>
            <w:tcW w:w="88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1114C3" w:rsidRDefault="0021482A" w:rsidP="00CF2CEF">
            <w:pPr>
              <w:pStyle w:val="ListParagraph"/>
              <w:numPr>
                <w:ilvl w:val="0"/>
                <w:numId w:val="30"/>
              </w:numPr>
              <w:spacing w:after="150" w:line="240" w:lineRule="auto"/>
              <w:rPr>
                <w:rFonts w:ascii="Georgia" w:hAnsi="Georgia" w:cs="Georgia"/>
                <w:b/>
                <w:bCs/>
                <w:color w:val="111111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AF066C" w:rsidRDefault="0021482A" w:rsidP="00DD4AEE">
            <w:pPr>
              <w:spacing w:before="150" w:after="180" w:line="240" w:lineRule="auto"/>
              <w:rPr>
                <w:rFonts w:ascii="Georgia" w:hAnsi="Georgia" w:cs="Georgia"/>
              </w:rPr>
            </w:pPr>
            <w:r w:rsidRPr="00AF066C">
              <w:rPr>
                <w:rFonts w:ascii="Georgia" w:hAnsi="Georgia" w:cs="Georgia"/>
              </w:rPr>
              <w:t xml:space="preserve">В рамках социального проекта </w:t>
            </w:r>
            <w:r w:rsidRPr="00AF066C">
              <w:rPr>
                <w:rFonts w:ascii="Georgia" w:hAnsi="Georgia" w:cs="Georgia"/>
                <w:b/>
                <w:bCs/>
              </w:rPr>
              <w:t>«Военное кино глазами старшеклассников»</w:t>
            </w:r>
          </w:p>
          <w:p w:rsidR="0021482A" w:rsidRPr="00B079BC" w:rsidRDefault="0021482A" w:rsidP="00DD4AEE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AF066C">
              <w:rPr>
                <w:rFonts w:ascii="Georgia" w:hAnsi="Georgia" w:cs="Georgia"/>
              </w:rPr>
              <w:t>- просмотр кинофильмов военной тематики с последующим обсуждением и участием в викторине</w:t>
            </w:r>
          </w:p>
          <w:p w:rsidR="0021482A" w:rsidRPr="00B079BC" w:rsidRDefault="0021482A" w:rsidP="00DD4AEE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B079BC">
              <w:rPr>
                <w:rFonts w:ascii="Georgia" w:hAnsi="Georgia" w:cs="Georgia"/>
                <w:color w:val="111111"/>
                <w:lang w:eastAsia="ru-RU"/>
              </w:rPr>
              <w:t>- просмотр и обсуждение хронико-документальных, кино- и видеофильмов о Великой Отечественной войне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В течение года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 xml:space="preserve">Учащиеся </w:t>
            </w:r>
          </w:p>
          <w:p w:rsidR="0021482A" w:rsidRPr="002031A8" w:rsidRDefault="0021482A" w:rsidP="00705EE0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 w:rsidRPr="002031A8">
              <w:rPr>
                <w:rFonts w:ascii="Georgia" w:hAnsi="Georgia" w:cs="Georgia"/>
                <w:color w:val="111111"/>
                <w:lang w:eastAsia="ru-RU"/>
              </w:rPr>
              <w:t>7-11-ых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2A" w:rsidRDefault="0021482A" w:rsidP="00B079BC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Кл. рук. ,</w:t>
            </w:r>
          </w:p>
          <w:p w:rsidR="0021482A" w:rsidRPr="002031A8" w:rsidRDefault="0021482A" w:rsidP="00B079BC">
            <w:pPr>
              <w:spacing w:before="150" w:after="180" w:line="240" w:lineRule="auto"/>
              <w:rPr>
                <w:rFonts w:ascii="Georgia" w:hAnsi="Georgia" w:cs="Georgia"/>
                <w:color w:val="111111"/>
                <w:lang w:eastAsia="ru-RU"/>
              </w:rPr>
            </w:pPr>
            <w:r>
              <w:rPr>
                <w:rFonts w:ascii="Georgia" w:hAnsi="Georgia" w:cs="Georgia"/>
                <w:color w:val="111111"/>
                <w:lang w:eastAsia="ru-RU"/>
              </w:rPr>
              <w:t>у</w:t>
            </w:r>
            <w:bookmarkStart w:id="0" w:name="_GoBack"/>
            <w:bookmarkEnd w:id="0"/>
            <w:r w:rsidRPr="002031A8">
              <w:rPr>
                <w:rFonts w:ascii="Georgia" w:hAnsi="Georgia" w:cs="Georgia"/>
                <w:color w:val="111111"/>
                <w:lang w:eastAsia="ru-RU"/>
              </w:rPr>
              <w:t>чителя-предметники ШМО ГЦ</w:t>
            </w:r>
          </w:p>
        </w:tc>
      </w:tr>
    </w:tbl>
    <w:p w:rsidR="0021482A" w:rsidRDefault="0021482A"/>
    <w:sectPr w:rsidR="0021482A" w:rsidSect="00CF2CEF">
      <w:pgSz w:w="11906" w:h="16838"/>
      <w:pgMar w:top="1134" w:right="1080" w:bottom="1134" w:left="108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5EE"/>
    <w:multiLevelType w:val="multilevel"/>
    <w:tmpl w:val="4F6C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F3770"/>
    <w:multiLevelType w:val="hybridMultilevel"/>
    <w:tmpl w:val="180015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4006"/>
    <w:multiLevelType w:val="multilevel"/>
    <w:tmpl w:val="B954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75BB"/>
    <w:multiLevelType w:val="multilevel"/>
    <w:tmpl w:val="C94AC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F6681"/>
    <w:multiLevelType w:val="multilevel"/>
    <w:tmpl w:val="3B36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D5D6E"/>
    <w:multiLevelType w:val="multilevel"/>
    <w:tmpl w:val="0D68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40ECD"/>
    <w:multiLevelType w:val="multilevel"/>
    <w:tmpl w:val="012E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646BD"/>
    <w:multiLevelType w:val="multilevel"/>
    <w:tmpl w:val="E28A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2446A"/>
    <w:multiLevelType w:val="multilevel"/>
    <w:tmpl w:val="B788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D35C9"/>
    <w:multiLevelType w:val="multilevel"/>
    <w:tmpl w:val="4BC08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AD1C2E"/>
    <w:multiLevelType w:val="multilevel"/>
    <w:tmpl w:val="B43A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8674A"/>
    <w:multiLevelType w:val="multilevel"/>
    <w:tmpl w:val="9086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75587F"/>
    <w:multiLevelType w:val="multilevel"/>
    <w:tmpl w:val="B1C4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F6755A"/>
    <w:multiLevelType w:val="multilevel"/>
    <w:tmpl w:val="B19C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DE072D"/>
    <w:multiLevelType w:val="multilevel"/>
    <w:tmpl w:val="D10A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7C518B"/>
    <w:multiLevelType w:val="multilevel"/>
    <w:tmpl w:val="0DF2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507240"/>
    <w:multiLevelType w:val="multilevel"/>
    <w:tmpl w:val="BF2C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E64F8E"/>
    <w:multiLevelType w:val="multilevel"/>
    <w:tmpl w:val="6F46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A31FBB"/>
    <w:multiLevelType w:val="multilevel"/>
    <w:tmpl w:val="DB16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CC3415"/>
    <w:multiLevelType w:val="multilevel"/>
    <w:tmpl w:val="7B20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F07FDD"/>
    <w:multiLevelType w:val="multilevel"/>
    <w:tmpl w:val="41F8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8A4328"/>
    <w:multiLevelType w:val="multilevel"/>
    <w:tmpl w:val="16B4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A59A7"/>
    <w:multiLevelType w:val="multilevel"/>
    <w:tmpl w:val="2D9AF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9A2A67"/>
    <w:multiLevelType w:val="multilevel"/>
    <w:tmpl w:val="DA5A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3F4E39"/>
    <w:multiLevelType w:val="multilevel"/>
    <w:tmpl w:val="6078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363FA5"/>
    <w:multiLevelType w:val="multilevel"/>
    <w:tmpl w:val="CEF8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2B399A"/>
    <w:multiLevelType w:val="multilevel"/>
    <w:tmpl w:val="240A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AFE2CBF"/>
    <w:multiLevelType w:val="multilevel"/>
    <w:tmpl w:val="BC6CE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652AE1"/>
    <w:multiLevelType w:val="multilevel"/>
    <w:tmpl w:val="5522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8F0376"/>
    <w:multiLevelType w:val="multilevel"/>
    <w:tmpl w:val="FDB2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  <w:lvlOverride w:ilvl="0">
      <w:startOverride w:val="2"/>
    </w:lvlOverride>
  </w:num>
  <w:num w:numId="3">
    <w:abstractNumId w:val="14"/>
    <w:lvlOverride w:ilvl="0">
      <w:startOverride w:val="3"/>
    </w:lvlOverride>
  </w:num>
  <w:num w:numId="4">
    <w:abstractNumId w:val="27"/>
    <w:lvlOverride w:ilvl="0">
      <w:startOverride w:val="5"/>
    </w:lvlOverride>
  </w:num>
  <w:num w:numId="5">
    <w:abstractNumId w:val="29"/>
    <w:lvlOverride w:ilvl="0">
      <w:startOverride w:val="6"/>
    </w:lvlOverride>
  </w:num>
  <w:num w:numId="6">
    <w:abstractNumId w:val="2"/>
    <w:lvlOverride w:ilvl="0">
      <w:startOverride w:val="7"/>
    </w:lvlOverride>
  </w:num>
  <w:num w:numId="7">
    <w:abstractNumId w:val="7"/>
    <w:lvlOverride w:ilvl="0">
      <w:startOverride w:val="8"/>
    </w:lvlOverride>
  </w:num>
  <w:num w:numId="8">
    <w:abstractNumId w:val="9"/>
    <w:lvlOverride w:ilvl="0">
      <w:startOverride w:val="9"/>
    </w:lvlOverride>
  </w:num>
  <w:num w:numId="9">
    <w:abstractNumId w:val="4"/>
    <w:lvlOverride w:ilvl="0">
      <w:startOverride w:val="10"/>
    </w:lvlOverride>
  </w:num>
  <w:num w:numId="10">
    <w:abstractNumId w:val="24"/>
    <w:lvlOverride w:ilvl="0">
      <w:startOverride w:val="11"/>
    </w:lvlOverride>
  </w:num>
  <w:num w:numId="11">
    <w:abstractNumId w:val="22"/>
    <w:lvlOverride w:ilvl="0">
      <w:startOverride w:val="12"/>
    </w:lvlOverride>
  </w:num>
  <w:num w:numId="12">
    <w:abstractNumId w:val="28"/>
    <w:lvlOverride w:ilvl="0">
      <w:startOverride w:val="13"/>
    </w:lvlOverride>
  </w:num>
  <w:num w:numId="13">
    <w:abstractNumId w:val="3"/>
    <w:lvlOverride w:ilvl="0">
      <w:startOverride w:val="14"/>
    </w:lvlOverride>
  </w:num>
  <w:num w:numId="14">
    <w:abstractNumId w:val="19"/>
    <w:lvlOverride w:ilvl="0">
      <w:startOverride w:val="15"/>
    </w:lvlOverride>
  </w:num>
  <w:num w:numId="15">
    <w:abstractNumId w:val="26"/>
  </w:num>
  <w:num w:numId="16">
    <w:abstractNumId w:val="16"/>
    <w:lvlOverride w:ilvl="0">
      <w:startOverride w:val="16"/>
    </w:lvlOverride>
  </w:num>
  <w:num w:numId="17">
    <w:abstractNumId w:val="8"/>
    <w:lvlOverride w:ilvl="0">
      <w:startOverride w:val="17"/>
    </w:lvlOverride>
  </w:num>
  <w:num w:numId="18">
    <w:abstractNumId w:val="25"/>
    <w:lvlOverride w:ilvl="0">
      <w:startOverride w:val="18"/>
    </w:lvlOverride>
  </w:num>
  <w:num w:numId="19">
    <w:abstractNumId w:val="15"/>
    <w:lvlOverride w:ilvl="0">
      <w:startOverride w:val="19"/>
    </w:lvlOverride>
  </w:num>
  <w:num w:numId="20">
    <w:abstractNumId w:val="12"/>
    <w:lvlOverride w:ilvl="0">
      <w:startOverride w:val="20"/>
    </w:lvlOverride>
  </w:num>
  <w:num w:numId="21">
    <w:abstractNumId w:val="23"/>
    <w:lvlOverride w:ilvl="0">
      <w:startOverride w:val="21"/>
    </w:lvlOverride>
  </w:num>
  <w:num w:numId="22">
    <w:abstractNumId w:val="6"/>
    <w:lvlOverride w:ilvl="0">
      <w:startOverride w:val="22"/>
    </w:lvlOverride>
  </w:num>
  <w:num w:numId="23">
    <w:abstractNumId w:val="17"/>
    <w:lvlOverride w:ilvl="0">
      <w:startOverride w:val="23"/>
    </w:lvlOverride>
  </w:num>
  <w:num w:numId="24">
    <w:abstractNumId w:val="21"/>
    <w:lvlOverride w:ilvl="0">
      <w:startOverride w:val="24"/>
    </w:lvlOverride>
  </w:num>
  <w:num w:numId="25">
    <w:abstractNumId w:val="5"/>
    <w:lvlOverride w:ilvl="0">
      <w:startOverride w:val="25"/>
    </w:lvlOverride>
  </w:num>
  <w:num w:numId="26">
    <w:abstractNumId w:val="0"/>
    <w:lvlOverride w:ilvl="0">
      <w:startOverride w:val="26"/>
    </w:lvlOverride>
  </w:num>
  <w:num w:numId="27">
    <w:abstractNumId w:val="11"/>
    <w:lvlOverride w:ilvl="0">
      <w:startOverride w:val="26"/>
    </w:lvlOverride>
  </w:num>
  <w:num w:numId="28">
    <w:abstractNumId w:val="10"/>
    <w:lvlOverride w:ilvl="0">
      <w:startOverride w:val="27"/>
    </w:lvlOverride>
  </w:num>
  <w:num w:numId="29">
    <w:abstractNumId w:val="13"/>
    <w:lvlOverride w:ilvl="0">
      <w:startOverride w:val="28"/>
    </w:lvlOverride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EE0"/>
    <w:rsid w:val="00023151"/>
    <w:rsid w:val="00084876"/>
    <w:rsid w:val="00086027"/>
    <w:rsid w:val="001114C3"/>
    <w:rsid w:val="00132215"/>
    <w:rsid w:val="00174CB1"/>
    <w:rsid w:val="002031A8"/>
    <w:rsid w:val="0021482A"/>
    <w:rsid w:val="00283597"/>
    <w:rsid w:val="00292B96"/>
    <w:rsid w:val="0037782A"/>
    <w:rsid w:val="003819F1"/>
    <w:rsid w:val="004F4DB5"/>
    <w:rsid w:val="004F7868"/>
    <w:rsid w:val="00563783"/>
    <w:rsid w:val="00576B68"/>
    <w:rsid w:val="00585F30"/>
    <w:rsid w:val="005D45C7"/>
    <w:rsid w:val="006053DF"/>
    <w:rsid w:val="00660EF4"/>
    <w:rsid w:val="00665322"/>
    <w:rsid w:val="00693FDF"/>
    <w:rsid w:val="006A0465"/>
    <w:rsid w:val="006E3C85"/>
    <w:rsid w:val="00705EE0"/>
    <w:rsid w:val="00767F12"/>
    <w:rsid w:val="00775021"/>
    <w:rsid w:val="007A070F"/>
    <w:rsid w:val="007C20F2"/>
    <w:rsid w:val="007D44C3"/>
    <w:rsid w:val="007E742D"/>
    <w:rsid w:val="0080504B"/>
    <w:rsid w:val="00806071"/>
    <w:rsid w:val="00874399"/>
    <w:rsid w:val="00881E50"/>
    <w:rsid w:val="009063F3"/>
    <w:rsid w:val="009A1C1E"/>
    <w:rsid w:val="00A471DF"/>
    <w:rsid w:val="00A871EA"/>
    <w:rsid w:val="00AD1A6B"/>
    <w:rsid w:val="00AF066C"/>
    <w:rsid w:val="00B0671C"/>
    <w:rsid w:val="00B079BC"/>
    <w:rsid w:val="00B517C6"/>
    <w:rsid w:val="00B6499D"/>
    <w:rsid w:val="00BA0362"/>
    <w:rsid w:val="00BD26B4"/>
    <w:rsid w:val="00BD6C91"/>
    <w:rsid w:val="00C304C5"/>
    <w:rsid w:val="00C5524D"/>
    <w:rsid w:val="00C7212C"/>
    <w:rsid w:val="00C919C9"/>
    <w:rsid w:val="00C97D6C"/>
    <w:rsid w:val="00CF2CEF"/>
    <w:rsid w:val="00CF7D99"/>
    <w:rsid w:val="00D007B0"/>
    <w:rsid w:val="00D66F86"/>
    <w:rsid w:val="00D74D85"/>
    <w:rsid w:val="00DD4AEE"/>
    <w:rsid w:val="00DE0D7A"/>
    <w:rsid w:val="00F43DF2"/>
    <w:rsid w:val="00FC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12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05E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05EE0"/>
    <w:rPr>
      <w:b/>
      <w:bCs/>
    </w:rPr>
  </w:style>
  <w:style w:type="paragraph" w:styleId="NoSpacing">
    <w:name w:val="No Spacing"/>
    <w:uiPriority w:val="99"/>
    <w:qFormat/>
    <w:rsid w:val="00705EE0"/>
    <w:rPr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CF2CE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0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92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8</Pages>
  <Words>1052</Words>
  <Characters>5997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Учитель</cp:lastModifiedBy>
  <cp:revision>31</cp:revision>
  <dcterms:created xsi:type="dcterms:W3CDTF">2020-07-13T12:48:00Z</dcterms:created>
  <dcterms:modified xsi:type="dcterms:W3CDTF">2020-11-10T12:06:00Z</dcterms:modified>
</cp:coreProperties>
</file>