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32" w:rsidRDefault="00446F32" w:rsidP="005055ED">
      <w:pPr>
        <w:pStyle w:val="NormalWeb"/>
        <w:autoSpaceDE w:val="0"/>
        <w:spacing w:after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</w:t>
      </w:r>
      <w:r w:rsidRPr="009F4C01">
        <w:rPr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96.75pt">
            <v:imagedata r:id="rId4" o:title=""/>
          </v:shape>
        </w:pict>
      </w:r>
      <w:r>
        <w:rPr>
          <w:b/>
          <w:bCs/>
          <w:color w:val="000000"/>
          <w:sz w:val="24"/>
          <w:szCs w:val="24"/>
        </w:rPr>
        <w:t xml:space="preserve"> </w:t>
      </w:r>
    </w:p>
    <w:p w:rsidR="00446F32" w:rsidRDefault="00446F32" w:rsidP="005055ED">
      <w:pPr>
        <w:pStyle w:val="NormalWeb"/>
        <w:autoSpaceDE w:val="0"/>
        <w:spacing w:after="0"/>
        <w:jc w:val="center"/>
        <w:rPr>
          <w:b/>
          <w:bCs/>
          <w:color w:val="000000"/>
          <w:sz w:val="24"/>
          <w:szCs w:val="24"/>
        </w:rPr>
      </w:pPr>
    </w:p>
    <w:p w:rsidR="00446F32" w:rsidRDefault="00446F32" w:rsidP="005055ED">
      <w:pPr>
        <w:pStyle w:val="NormalWeb"/>
        <w:autoSpaceDE w:val="0"/>
        <w:spacing w:after="0"/>
        <w:jc w:val="center"/>
        <w:rPr>
          <w:b/>
          <w:bCs/>
          <w:color w:val="000000"/>
          <w:sz w:val="24"/>
          <w:szCs w:val="24"/>
        </w:rPr>
      </w:pPr>
    </w:p>
    <w:p w:rsidR="00446F32" w:rsidRDefault="00446F32" w:rsidP="005055ED">
      <w:pPr>
        <w:pStyle w:val="NormalWeb"/>
        <w:autoSpaceDE w:val="0"/>
        <w:spacing w:after="0"/>
        <w:jc w:val="center"/>
        <w:rPr>
          <w:rFonts w:ascii="Verdana" w:hAnsi="Verdana" w:cs="Verdana"/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План работы  Совета по профилактике </w:t>
      </w:r>
    </w:p>
    <w:p w:rsidR="00446F32" w:rsidRDefault="00446F32" w:rsidP="005055ED">
      <w:pPr>
        <w:pStyle w:val="NormalWeb"/>
        <w:autoSpaceDE w:val="0"/>
        <w:spacing w:after="0"/>
        <w:jc w:val="center"/>
        <w:rPr>
          <w:rFonts w:ascii="Verdana" w:hAnsi="Verdana" w:cs="Verdana"/>
          <w:color w:val="000000"/>
        </w:rPr>
      </w:pPr>
      <w:r>
        <w:rPr>
          <w:b/>
          <w:bCs/>
          <w:color w:val="000000"/>
          <w:sz w:val="24"/>
          <w:szCs w:val="24"/>
        </w:rPr>
        <w:t>правонарушений среди несовершеннолетних МБОУ ВСОШ №2 на 2020-2021учебный год.</w:t>
      </w:r>
    </w:p>
    <w:p w:rsidR="00446F32" w:rsidRDefault="00446F32" w:rsidP="005055ED">
      <w:pPr>
        <w:pStyle w:val="NormalWeb"/>
        <w:autoSpaceDE w:val="0"/>
        <w:spacing w:after="0"/>
        <w:jc w:val="center"/>
        <w:rPr>
          <w:rFonts w:ascii="Verdana" w:hAnsi="Verdana" w:cs="Verdana"/>
          <w:color w:val="000000"/>
        </w:rPr>
      </w:pPr>
    </w:p>
    <w:p w:rsidR="00446F32" w:rsidRDefault="00446F32" w:rsidP="005055ED">
      <w:pPr>
        <w:pStyle w:val="NormalWeb"/>
        <w:autoSpaceDE w:val="0"/>
        <w:spacing w:after="0"/>
        <w:jc w:val="center"/>
        <w:rPr>
          <w:rFonts w:ascii="Verdana" w:hAnsi="Verdana" w:cs="Verdana"/>
          <w:color w:val="000000"/>
        </w:rPr>
      </w:pPr>
      <w:r>
        <w:rPr>
          <w:b/>
          <w:bCs/>
          <w:color w:val="000000"/>
          <w:sz w:val="24"/>
          <w:szCs w:val="24"/>
        </w:rPr>
        <w:t> </w:t>
      </w:r>
    </w:p>
    <w:p w:rsidR="00446F32" w:rsidRDefault="00446F32" w:rsidP="005055ED">
      <w:pPr>
        <w:pStyle w:val="BodyTextIndent"/>
        <w:spacing w:line="240" w:lineRule="exact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Цель работы</w:t>
      </w:r>
      <w:r>
        <w:rPr>
          <w:rFonts w:ascii="Verdana" w:hAnsi="Verdana" w:cs="Verdana"/>
          <w:color w:val="000000"/>
          <w:sz w:val="24"/>
          <w:szCs w:val="24"/>
        </w:rPr>
        <w:t>: оказание своевременной и квалифицированной помощи детям, подросткам и их семьям, попавшим в сложные социальные, семейные, педагогические и прочие ситуации.</w:t>
      </w:r>
    </w:p>
    <w:p w:rsidR="00446F32" w:rsidRDefault="00446F32" w:rsidP="005055ED">
      <w:pPr>
        <w:pStyle w:val="NormalWeb"/>
        <w:spacing w:after="0" w:line="240" w:lineRule="exact"/>
        <w:jc w:val="both"/>
        <w:rPr>
          <w:rFonts w:ascii="Verdana" w:hAnsi="Verdana" w:cs="Verdana"/>
          <w:color w:val="000000"/>
        </w:rPr>
      </w:pPr>
      <w:r>
        <w:rPr>
          <w:b/>
          <w:bCs/>
          <w:color w:val="000000"/>
          <w:sz w:val="24"/>
          <w:szCs w:val="24"/>
        </w:rPr>
        <w:t>Задачи работы:</w:t>
      </w:r>
    </w:p>
    <w:p w:rsidR="00446F32" w:rsidRDefault="00446F32" w:rsidP="005055ED">
      <w:pPr>
        <w:pStyle w:val="NormalWeb"/>
        <w:spacing w:after="0" w:line="240" w:lineRule="exact"/>
        <w:jc w:val="both"/>
        <w:rPr>
          <w:rFonts w:ascii="Verdana" w:hAnsi="Verdana" w:cs="Verdana"/>
          <w:color w:val="000000"/>
        </w:rPr>
      </w:pPr>
      <w:r>
        <w:rPr>
          <w:color w:val="000000"/>
          <w:sz w:val="24"/>
          <w:szCs w:val="24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:rsidR="00446F32" w:rsidRDefault="00446F32" w:rsidP="005055ED">
      <w:pPr>
        <w:pStyle w:val="NormalWeb"/>
        <w:spacing w:after="0" w:line="240" w:lineRule="exact"/>
        <w:jc w:val="both"/>
        <w:rPr>
          <w:rFonts w:ascii="Verdana" w:hAnsi="Verdana" w:cs="Verdana"/>
          <w:color w:val="000000"/>
        </w:rPr>
      </w:pPr>
      <w:r>
        <w:rPr>
          <w:color w:val="000000"/>
          <w:sz w:val="24"/>
          <w:szCs w:val="24"/>
        </w:rP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446F32" w:rsidRDefault="00446F32" w:rsidP="005055ED">
      <w:pPr>
        <w:pStyle w:val="NormalWeb"/>
        <w:spacing w:after="0" w:line="240" w:lineRule="exact"/>
        <w:jc w:val="both"/>
        <w:rPr>
          <w:rFonts w:ascii="Verdana" w:hAnsi="Verdana" w:cs="Verdana"/>
          <w:color w:val="000000"/>
        </w:rPr>
      </w:pPr>
      <w:r>
        <w:rPr>
          <w:color w:val="000000"/>
          <w:sz w:val="24"/>
          <w:szCs w:val="24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:rsidR="00446F32" w:rsidRDefault="00446F32" w:rsidP="005055ED">
      <w:pPr>
        <w:pStyle w:val="NormalWeb"/>
        <w:autoSpaceDE w:val="0"/>
        <w:spacing w:after="0"/>
        <w:jc w:val="center"/>
        <w:rPr>
          <w:rFonts w:ascii="Verdana" w:hAnsi="Verdana" w:cs="Verdana"/>
          <w:color w:val="000000"/>
        </w:rPr>
      </w:pPr>
      <w:r>
        <w:rPr>
          <w:b/>
          <w:bCs/>
          <w:color w:val="000000"/>
          <w:sz w:val="24"/>
          <w:szCs w:val="24"/>
        </w:rPr>
        <w:t> </w:t>
      </w:r>
    </w:p>
    <w:tbl>
      <w:tblPr>
        <w:tblW w:w="0" w:type="auto"/>
        <w:jc w:val="center"/>
        <w:tblLayout w:type="fixed"/>
        <w:tblLook w:val="0000"/>
      </w:tblPr>
      <w:tblGrid>
        <w:gridCol w:w="496"/>
        <w:gridCol w:w="1342"/>
        <w:gridCol w:w="2693"/>
        <w:gridCol w:w="2080"/>
        <w:gridCol w:w="2734"/>
      </w:tblGrid>
      <w:tr w:rsidR="00446F32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Pr="00622188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 w:rsidRPr="00622188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Pr="00622188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 w:rsidRPr="00622188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Pr="00622188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 w:rsidRPr="00622188">
              <w:rPr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Pr="00622188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 w:rsidRPr="00622188">
              <w:rPr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Pr="00622188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 w:rsidRPr="00622188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  <w:p w:rsidR="00446F32" w:rsidRPr="00622188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 w:rsidRPr="00622188">
              <w:rPr>
                <w:b/>
                <w:bCs/>
                <w:color w:val="000000"/>
                <w:sz w:val="24"/>
                <w:szCs w:val="24"/>
              </w:rPr>
              <w:t xml:space="preserve">за </w:t>
            </w:r>
          </w:p>
          <w:p w:rsidR="00446F32" w:rsidRPr="00622188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 w:rsidRPr="00622188">
              <w:rPr>
                <w:b/>
                <w:bCs/>
                <w:color w:val="000000"/>
                <w:sz w:val="24"/>
                <w:szCs w:val="24"/>
              </w:rPr>
              <w:t>выполнение</w:t>
            </w:r>
          </w:p>
        </w:tc>
      </w:tr>
      <w:tr w:rsidR="00446F32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6F32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6C36A8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23.09.2020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Ознакомление с положением 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Совета профилактики;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Обсуждение плана работы Совета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профилактики на 2018-2019 учебный год.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Заседание Совета</w:t>
            </w:r>
          </w:p>
          <w:p w:rsidR="00446F32" w:rsidRDefault="00446F32" w:rsidP="008B2092">
            <w:pPr>
              <w:pStyle w:val="NormalWeb"/>
              <w:autoSpaceDE w:val="0"/>
              <w:spacing w:after="0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профилактике правонарушений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446F32" w:rsidRDefault="00446F32" w:rsidP="008B2092">
            <w:pPr>
              <w:pStyle w:val="NormalWeb"/>
              <w:autoSpaceDE w:val="0"/>
              <w:spacing w:after="0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Кочетова Н.Н.</w:t>
            </w:r>
          </w:p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Чкареули А.Г.</w:t>
            </w:r>
          </w:p>
        </w:tc>
      </w:tr>
      <w:tr w:rsidR="00446F32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Обновление и корректировка  «банка данных»,  обновление состава социальных групп,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составление социального паспорта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каждого класса и МБОУ ВСОШ №2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Изучение личных дел учащихся.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Выявление детей «группы риска», др. социальных групп,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беседы с вновь прибывшими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учащимися.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Чкареули  Т.Г..</w:t>
            </w:r>
          </w:p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Хетагуров А.Т.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Богачева М.К.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Загалова Д.О. 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рук.</w:t>
            </w:r>
          </w:p>
        </w:tc>
      </w:tr>
      <w:tr w:rsidR="00446F32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6F32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стратегии работы по формированию и пропаганде здорового образа жизни среди учащихся. 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Профилактика вредных привычек и правонарушений.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Выявление детей, склонных к правонарушениям.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Выявление семей, оказавшихся в социально-опасном положении.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Анкетирование родителей и учащихся.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Выступление на МО классных руководителей членов  СП.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Чкареули А.Г</w:t>
            </w:r>
          </w:p>
          <w:p w:rsidR="00446F32" w:rsidRPr="00661C4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Хетагуров А.Т.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Богачева М.К.</w:t>
            </w:r>
            <w:r>
              <w:rPr>
                <w:rFonts w:ascii="Verdana" w:hAnsi="Verdana" w:cs="Verdana"/>
                <w:color w:val="000000"/>
              </w:rPr>
              <w:t xml:space="preserve"> </w:t>
            </w:r>
          </w:p>
          <w:p w:rsidR="00446F32" w:rsidRPr="006C36A8" w:rsidRDefault="00446F32" w:rsidP="008B2092">
            <w:pPr>
              <w:pStyle w:val="NormalWeb"/>
              <w:autoSpaceDE w:val="0"/>
              <w:spacing w:after="0" w:line="240" w:lineRule="exact"/>
              <w:rPr>
                <w:color w:val="000000"/>
              </w:rPr>
            </w:pPr>
            <w:r w:rsidRPr="006C36A8">
              <w:rPr>
                <w:color w:val="000000"/>
              </w:rPr>
              <w:t>Загалова Д.О.</w:t>
            </w:r>
          </w:p>
        </w:tc>
      </w:tr>
      <w:tr w:rsidR="00446F32">
        <w:trPr>
          <w:trHeight w:val="4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течение месяца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Информация классных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руководителей о занятости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учащихся в свободное время, состоящих на учёте 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(кружки, секции)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учащимися (беседы, анкетирование, работа с законными представителями)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Богачева М.К.</w:t>
            </w:r>
          </w:p>
          <w:p w:rsidR="00446F32" w:rsidRPr="006C36A8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6C36A8">
              <w:rPr>
                <w:color w:val="000000"/>
                <w:sz w:val="24"/>
                <w:szCs w:val="24"/>
              </w:rPr>
              <w:t>Загалова Д.О.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рук.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rPr>
                <w:rFonts w:ascii="Verdana" w:hAnsi="Verdana" w:cs="Verdana"/>
                <w:color w:val="000000"/>
              </w:rPr>
            </w:pPr>
          </w:p>
        </w:tc>
      </w:tr>
      <w:tr w:rsidR="00446F32">
        <w:trPr>
          <w:trHeight w:val="49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Совместные рейды инспектора ОДН с представителями Совета профилактики и классными руководителями в семьи детей «группы риска», состоящих на ВШУ и учёте в ОДН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Проведение плановых рейдов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Чкареули Т.Г.</w:t>
            </w:r>
          </w:p>
          <w:p w:rsidR="00446F32" w:rsidRPr="004D5949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Хетагуров А.Т.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46F32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Pr="00391804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21.10.20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Информация о выявленных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учащихся и семьях  «группы риска»; постановка на различные виды учёта. 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Занятость учащихся, состоящих на учете, в учреждениях дополнительного образования.Обсуждение персональных дел учащихся.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Заседание Совета профилактики,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Отчёт инспектора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 w:rsidP="00CC60A7">
            <w:pPr>
              <w:pStyle w:val="NormalWeb"/>
              <w:autoSpaceDE w:val="0"/>
              <w:snapToGrid w:val="0"/>
              <w:spacing w:after="0" w:line="240" w:lineRule="exact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Хетагуров А.Т.</w:t>
            </w:r>
          </w:p>
          <w:p w:rsidR="00446F32" w:rsidRDefault="00446F32" w:rsidP="00CC60A7">
            <w:pPr>
              <w:pStyle w:val="NormalWeb"/>
              <w:autoSpaceDE w:val="0"/>
              <w:snapToGrid w:val="0"/>
              <w:spacing w:after="0" w:line="240" w:lineRule="exact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Члены СП</w:t>
            </w:r>
          </w:p>
        </w:tc>
      </w:tr>
      <w:tr w:rsidR="00446F32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6F32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Совместная профилактическая работа с межведомственными организациями по профилактике правонарушений и профилактике употребления ПАВ.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Коллективная и индивидуальная работа с учащимися и родителями.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 w:rsidP="008B2092">
            <w:pPr>
              <w:pStyle w:val="NormalWeb"/>
              <w:autoSpaceDE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Хетагуров А.Т.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Богачева М.К.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Загалова  Д.О.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рук.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</w:p>
        </w:tc>
      </w:tr>
      <w:tr w:rsidR="00446F32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Совместные рейды инспектора ОДН с представителями Совета профилактики и классными руководителями в семьи детей «группы риска», состоящих на ВШУ и учёте в ОДН, в неблагополучные семьи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Проведение плановых рейдов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 w:rsidP="008B2092">
            <w:pPr>
              <w:pStyle w:val="NormalWeb"/>
              <w:autoSpaceDE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Чкареули Т.Г.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Хетагуров А.Т.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446F32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6C36A8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18.11.2020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Профилактика правонарушений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среди несовершеннолетних.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Обсуждение персональных дел учащихся.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Плановое заседание Совета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профилактике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rFonts w:ascii="Verdana" w:hAnsi="Verdana" w:cs="Verdana"/>
                <w:color w:val="000000"/>
              </w:rPr>
            </w:pP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Члены СП</w:t>
            </w:r>
          </w:p>
        </w:tc>
      </w:tr>
      <w:tr w:rsidR="00446F32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6F32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Проведение индивидуальных бесед профилактического характера с учащимися МБОУ ВСОШ №2, состоящих в группе риска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учащимися и родителями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Чкареули А.Г.</w:t>
            </w:r>
          </w:p>
          <w:p w:rsidR="00446F32" w:rsidRPr="00661C4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Хетагуров А.Т.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46F32">
        <w:trPr>
          <w:trHeight w:val="16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Проведение плановых рейдов в семьи учащихся «ГР» по выявлению безнадзорности несовершеннолетних и невыполнению своих обязанностей законными представителями.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Проведение плановых рейдов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Чкареули  А.Г.</w:t>
            </w:r>
          </w:p>
          <w:p w:rsidR="00446F32" w:rsidRPr="00661C4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ХетагуровА.Т.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рук.</w:t>
            </w:r>
          </w:p>
        </w:tc>
      </w:tr>
      <w:tr w:rsidR="00446F32">
        <w:trPr>
          <w:trHeight w:val="30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rFonts w:ascii="Verdana" w:hAnsi="Verdana" w:cs="Verdana"/>
                <w:color w:val="000000"/>
              </w:rPr>
            </w:pPr>
          </w:p>
          <w:p w:rsidR="00446F32" w:rsidRPr="009C3776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9C3776"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Работа с учащимися, имеющими пропуски по неуважительным причинам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</w:p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руководители;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Учителя-предметники;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Заместители директора по УВР, ВР; Психолог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rPr>
                <w:rFonts w:ascii="Verdana" w:hAnsi="Verdana" w:cs="Verdana"/>
                <w:color w:val="000000"/>
              </w:rPr>
            </w:pP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6F32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6F32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Лекция для учащихся о вреде употребления ПАВ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Коллективная работа с учащимися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Сотрудник детского наркологического центра</w:t>
            </w:r>
          </w:p>
        </w:tc>
      </w:tr>
      <w:tr w:rsidR="00446F32">
        <w:trPr>
          <w:trHeight w:val="196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snapToGrid w:val="0"/>
              <w:spacing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Проведение индивидуальных бесед профилактического характера. Работа среди учащихся школы по выявлению неформальных объединений, выявление учащихся с девиантным поведением.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Выявление наклонностей учащихся. Посещение уроков, наблюдение за поведением отдельных учащихся.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ХетагуровА.Т.</w:t>
            </w:r>
          </w:p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Богачева М.К.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рук.</w:t>
            </w:r>
          </w:p>
        </w:tc>
      </w:tr>
      <w:tr w:rsidR="00446F32">
        <w:trPr>
          <w:trHeight w:val="4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rFonts w:ascii="Verdana" w:hAnsi="Verdana" w:cs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20.01.2021.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учащимися, регулярно нарушающими дисциплину в школе, употребляющими алкоголь.</w:t>
            </w:r>
          </w:p>
          <w:p w:rsidR="00446F32" w:rsidRDefault="00446F32" w:rsidP="008B2092">
            <w:pPr>
              <w:pStyle w:val="NormalWeb"/>
              <w:snapToGrid w:val="0"/>
              <w:spacing w:line="240" w:lineRule="exact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Обсуждение персональных дел учащихся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Плановое заседание Совета профилактики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</w:p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Члены СП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rPr>
                <w:rFonts w:ascii="Verdana" w:hAnsi="Verdana" w:cs="Verdana"/>
                <w:color w:val="000000"/>
              </w:rPr>
            </w:pPr>
          </w:p>
        </w:tc>
      </w:tr>
      <w:tr w:rsidR="00446F32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rFonts w:ascii="Verdana" w:hAnsi="Verdana" w:cs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snapToGrid w:val="0"/>
              <w:spacing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6F32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Лекция «Терроризм. Недопустимость совершения заведомо ложных сообщений об акте терроризма»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Коллективная работа с учащимися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Pr="00661C42" w:rsidRDefault="00446F32" w:rsidP="00661C42">
            <w:pPr>
              <w:pStyle w:val="NormalWeb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Хетагуров А.Т.</w:t>
            </w:r>
          </w:p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rFonts w:ascii="Verdana" w:hAnsi="Verdana" w:cs="Verdana"/>
                <w:color w:val="000000"/>
              </w:rPr>
            </w:pPr>
          </w:p>
        </w:tc>
      </w:tr>
      <w:tr w:rsidR="00446F32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rFonts w:ascii="Verdana" w:hAnsi="Verdana" w:cs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17.02.2021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Внеурочная занятость подростков как способ профилактики совершения правонарушений. Обсуждение персональных дел учащихся.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Плановое заседание Совета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профилактике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СП</w:t>
            </w:r>
          </w:p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рук-ли</w:t>
            </w:r>
          </w:p>
        </w:tc>
      </w:tr>
      <w:tr w:rsidR="00446F32">
        <w:trPr>
          <w:trHeight w:val="16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Контроль за учащимися, находящимися на учёте в ОДН. Совместные рейды в семьи учащихся. Контроль за проведением свободного времени учащихся МБОУ ВСОШ №2.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Проведение рейдов в семьи учащихся. Анкетирование, собеседование с учащимися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Чкареули А.Г.</w:t>
            </w:r>
          </w:p>
          <w:p w:rsidR="00446F32" w:rsidRPr="00661C4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Хетагуров А.Т.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рук.</w:t>
            </w:r>
          </w:p>
        </w:tc>
      </w:tr>
      <w:tr w:rsidR="00446F32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6F32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Встреча с родителями. Индивидуальные беседы о воспитании в семье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родителями, законными представителями, опрос учащихся.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Кл. рук-ли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6F32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Pr="009C3776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9C3776"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Совместные рейды инспектора ОДН с представителями Совета профилактики и классными руководителями в семьи детей «группы риска», состоящих на ВШУ и учёте в ОДН, в неблагополучные семьи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Проведение плановых рейдов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Чкареули  Т.Г.</w:t>
            </w:r>
          </w:p>
          <w:p w:rsidR="00446F32" w:rsidRPr="00661C4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ХетагуровА.Т.</w:t>
            </w:r>
          </w:p>
          <w:p w:rsidR="00446F32" w:rsidRPr="002D6C68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рук.</w:t>
            </w:r>
          </w:p>
        </w:tc>
      </w:tr>
      <w:tr w:rsidR="00446F32">
        <w:trPr>
          <w:trHeight w:val="219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snapToGrid w:val="0"/>
              <w:spacing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Проведение индивидуальных бесед профилактического характера.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Чкареули Т.Г.,</w:t>
            </w:r>
          </w:p>
          <w:p w:rsidR="00446F32" w:rsidRPr="00661C4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ХетагуровА.Т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Богачева М.К.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46F32">
        <w:trPr>
          <w:trHeight w:val="67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Профилактика правонарушений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среди несовершеннолетних.Работа с учащимися, нарушающими правила поведения в школе.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Работа с учащимися, имеющими пропуски по неуважительным причинам и неудовлетворительные оценки. Обсуждение персональных дел учащихся.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Плановое заседание Совета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профилактике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</w:p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СП</w:t>
            </w:r>
          </w:p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46F32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6F32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месяца 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Предварительная летняя занятость учащихся, состоящих на учете.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Помощь в трудоустройстве выпускникам и учащимся, в организации летнего отдыха.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Опрос учащихся и законных представителей;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заявления. 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Чкареули А.Г</w:t>
            </w:r>
          </w:p>
          <w:p w:rsidR="00446F32" w:rsidRPr="009C3776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Хетагуров А.Т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Богачева М.К.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6F32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19.05.2021.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Анализ работы Совета по профилактике правонарушений за 2018-2019учебный год.               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Составление проекта плана работы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Совета по профилактике правонарушений среди несовершеннолетних</w:t>
            </w:r>
          </w:p>
          <w:p w:rsidR="00446F32" w:rsidRDefault="00446F32" w:rsidP="008B2092">
            <w:pPr>
              <w:pStyle w:val="NormalWeb"/>
              <w:autoSpaceDE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на 2019-2020учебный год.                                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F32" w:rsidRDefault="00446F32" w:rsidP="00FF7489">
            <w:pPr>
              <w:pStyle w:val="NormalWeb"/>
              <w:autoSpaceDE w:val="0"/>
              <w:snapToGrid w:val="0"/>
              <w:spacing w:after="0" w:line="240" w:lineRule="exact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Отчет о работе Совета по профилактике правонарушений среди несовершеннолетних за 2020-20201учебный год.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446F32" w:rsidRPr="009C3776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9C3776">
              <w:rPr>
                <w:color w:val="000000"/>
                <w:sz w:val="24"/>
                <w:szCs w:val="24"/>
              </w:rPr>
              <w:t>Члены СП</w:t>
            </w:r>
          </w:p>
          <w:p w:rsidR="00446F32" w:rsidRDefault="00446F32" w:rsidP="008B2092">
            <w:pPr>
              <w:pStyle w:val="NormalWeb"/>
              <w:autoSpaceDE w:val="0"/>
              <w:snapToGrid w:val="0"/>
              <w:spacing w:after="0" w:line="240" w:lineRule="exact"/>
              <w:rPr>
                <w:rFonts w:ascii="Verdana" w:hAnsi="Verdana" w:cs="Verdana"/>
                <w:color w:val="000000"/>
              </w:rPr>
            </w:pPr>
            <w:r w:rsidRPr="009C3776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446F32" w:rsidRDefault="00446F32" w:rsidP="005055ED"/>
    <w:p w:rsidR="00446F32" w:rsidRDefault="00446F32"/>
    <w:sectPr w:rsidR="00446F32" w:rsidSect="0058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5ED"/>
    <w:rsid w:val="0004614A"/>
    <w:rsid w:val="000558AF"/>
    <w:rsid w:val="000776A9"/>
    <w:rsid w:val="00085AF4"/>
    <w:rsid w:val="000B6758"/>
    <w:rsid w:val="000C57E2"/>
    <w:rsid w:val="000E3623"/>
    <w:rsid w:val="00142F95"/>
    <w:rsid w:val="001713F5"/>
    <w:rsid w:val="00195358"/>
    <w:rsid w:val="001A09B1"/>
    <w:rsid w:val="001A7989"/>
    <w:rsid w:val="001B5458"/>
    <w:rsid w:val="002B7855"/>
    <w:rsid w:val="002D2FC1"/>
    <w:rsid w:val="002D6C68"/>
    <w:rsid w:val="00342E2E"/>
    <w:rsid w:val="00351FB7"/>
    <w:rsid w:val="00391804"/>
    <w:rsid w:val="003A5CBF"/>
    <w:rsid w:val="003C2980"/>
    <w:rsid w:val="00446F32"/>
    <w:rsid w:val="004B09E9"/>
    <w:rsid w:val="004B6B1A"/>
    <w:rsid w:val="004D5949"/>
    <w:rsid w:val="005055ED"/>
    <w:rsid w:val="00513BEC"/>
    <w:rsid w:val="005833C4"/>
    <w:rsid w:val="00593935"/>
    <w:rsid w:val="005A2C55"/>
    <w:rsid w:val="005D4365"/>
    <w:rsid w:val="00622188"/>
    <w:rsid w:val="00623E4F"/>
    <w:rsid w:val="00661C42"/>
    <w:rsid w:val="0067579A"/>
    <w:rsid w:val="006A0676"/>
    <w:rsid w:val="006B3ECD"/>
    <w:rsid w:val="006C36A8"/>
    <w:rsid w:val="00710A9B"/>
    <w:rsid w:val="00750429"/>
    <w:rsid w:val="00787393"/>
    <w:rsid w:val="007C706E"/>
    <w:rsid w:val="00820858"/>
    <w:rsid w:val="00831856"/>
    <w:rsid w:val="0085784E"/>
    <w:rsid w:val="008721DC"/>
    <w:rsid w:val="00894DDD"/>
    <w:rsid w:val="008B2092"/>
    <w:rsid w:val="00911C35"/>
    <w:rsid w:val="00963B53"/>
    <w:rsid w:val="00963E09"/>
    <w:rsid w:val="00971627"/>
    <w:rsid w:val="00977DBB"/>
    <w:rsid w:val="009C3776"/>
    <w:rsid w:val="009F4C01"/>
    <w:rsid w:val="00A010AE"/>
    <w:rsid w:val="00A06F78"/>
    <w:rsid w:val="00A255A2"/>
    <w:rsid w:val="00AB1FFA"/>
    <w:rsid w:val="00B47374"/>
    <w:rsid w:val="00B6487B"/>
    <w:rsid w:val="00BD7658"/>
    <w:rsid w:val="00C612AA"/>
    <w:rsid w:val="00CC60A7"/>
    <w:rsid w:val="00CE3759"/>
    <w:rsid w:val="00CE750D"/>
    <w:rsid w:val="00CF7C15"/>
    <w:rsid w:val="00D23C16"/>
    <w:rsid w:val="00DC06EE"/>
    <w:rsid w:val="00DE2148"/>
    <w:rsid w:val="00E008E9"/>
    <w:rsid w:val="00E33307"/>
    <w:rsid w:val="00E815FE"/>
    <w:rsid w:val="00FE4EC7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55ED"/>
    <w:pPr>
      <w:spacing w:before="30" w:after="30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055ED"/>
    <w:pPr>
      <w:spacing w:before="30" w:after="3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055E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314</TotalTime>
  <Pages>5</Pages>
  <Words>1081</Words>
  <Characters>6164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51</cp:revision>
  <dcterms:created xsi:type="dcterms:W3CDTF">2016-09-13T18:23:00Z</dcterms:created>
  <dcterms:modified xsi:type="dcterms:W3CDTF">2020-09-21T13:50:00Z</dcterms:modified>
</cp:coreProperties>
</file>