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01" w:rsidRPr="000F7877" w:rsidRDefault="00F44801">
      <w:r>
        <w:t xml:space="preserve">                                                                                  </w:t>
      </w:r>
      <w:r w:rsidRPr="000F78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04.25pt">
            <v:imagedata r:id="rId4" o:title=""/>
          </v:shape>
        </w:pict>
      </w:r>
    </w:p>
    <w:p w:rsidR="00F44801" w:rsidRPr="000F7877" w:rsidRDefault="00F44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8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ПЛАН  </w:t>
      </w:r>
    </w:p>
    <w:p w:rsidR="00F44801" w:rsidRPr="000F7877" w:rsidRDefault="00F448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877">
        <w:rPr>
          <w:rFonts w:ascii="Times New Roman" w:hAnsi="Times New Roman" w:cs="Times New Roman"/>
          <w:b/>
          <w:bCs/>
          <w:sz w:val="28"/>
          <w:szCs w:val="28"/>
        </w:rPr>
        <w:t>работы МБОУ ВСОШ №2 по профилактике экстремизма и терроризма на 2020-2021уч.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869"/>
        <w:gridCol w:w="2024"/>
        <w:gridCol w:w="2142"/>
        <w:gridCol w:w="1991"/>
      </w:tblGrid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 С КОЛЛЕКТИВОМ ШКОЛЫ</w:t>
            </w: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школы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школы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школы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Частная охрана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школы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классных руководителей «Что надо знать об экстремизме»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руководители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Педаг. коллектив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Тотиков А.Н.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круглосуточной охраны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поступления литературы в библиотеку со списком экстремистских материалов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Богачева М.К.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Богачева М.К.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Хетагуров А.Т.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коллектив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 УЧАЩИМИСЯ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солидарности»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Чкареули Т.Г.,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 рук.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терроризму, экстремизму 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  «Безопасность детей на дорогах» (по плану)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 Т.Г.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after="0" w:line="240" w:lineRule="auto"/>
              <w:ind w:left="326" w:hanging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международного Дня толерантности: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фоторабот «Мы разные, но мы вместе»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Т.Г.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Богачева М.К.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школы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руков.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Т.Г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Хетагуров А.Т.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на уроках обществознания нормативных документов по противодействию терроризму и экстремизму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Загалова А.Ю.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кл.</w:t>
            </w:r>
          </w:p>
        </w:tc>
      </w:tr>
      <w:tr w:rsidR="00F44801" w:rsidRPr="0090218E">
        <w:tc>
          <w:tcPr>
            <w:tcW w:w="545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69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на классных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2024" w:type="dxa"/>
          </w:tcPr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 е полугодие</w:t>
            </w:r>
          </w:p>
        </w:tc>
        <w:tc>
          <w:tcPr>
            <w:tcW w:w="2142" w:type="dxa"/>
          </w:tcPr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Т.Г.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ХетагуровА.Т.</w:t>
            </w:r>
          </w:p>
          <w:p w:rsidR="00F44801" w:rsidRPr="0090218E" w:rsidRDefault="00F44801" w:rsidP="0090218E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4801" w:rsidRPr="0090218E" w:rsidRDefault="00F44801" w:rsidP="0090218E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F44801" w:rsidRPr="0090218E" w:rsidRDefault="00F44801" w:rsidP="0090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</w:t>
            </w:r>
          </w:p>
        </w:tc>
      </w:tr>
    </w:tbl>
    <w:p w:rsidR="00F44801" w:rsidRPr="009A0269" w:rsidRDefault="00F4480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4801" w:rsidRPr="009A0269" w:rsidSect="00B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08"/>
    <w:rsid w:val="00007D0D"/>
    <w:rsid w:val="00014150"/>
    <w:rsid w:val="000F7877"/>
    <w:rsid w:val="001C13C8"/>
    <w:rsid w:val="001D2098"/>
    <w:rsid w:val="002A3EB6"/>
    <w:rsid w:val="002B3068"/>
    <w:rsid w:val="0036462F"/>
    <w:rsid w:val="0037770E"/>
    <w:rsid w:val="003B70B1"/>
    <w:rsid w:val="004525FF"/>
    <w:rsid w:val="004603B6"/>
    <w:rsid w:val="00482307"/>
    <w:rsid w:val="00586E55"/>
    <w:rsid w:val="005B774C"/>
    <w:rsid w:val="005E04A2"/>
    <w:rsid w:val="00603EF4"/>
    <w:rsid w:val="0066340D"/>
    <w:rsid w:val="006C3ACA"/>
    <w:rsid w:val="006D3447"/>
    <w:rsid w:val="00792EEF"/>
    <w:rsid w:val="00814773"/>
    <w:rsid w:val="00815843"/>
    <w:rsid w:val="00817515"/>
    <w:rsid w:val="008B60E4"/>
    <w:rsid w:val="0090218E"/>
    <w:rsid w:val="009408EF"/>
    <w:rsid w:val="009632AD"/>
    <w:rsid w:val="00992908"/>
    <w:rsid w:val="009A0269"/>
    <w:rsid w:val="009D20B7"/>
    <w:rsid w:val="00A4646E"/>
    <w:rsid w:val="00AB36D9"/>
    <w:rsid w:val="00B00355"/>
    <w:rsid w:val="00C753AB"/>
    <w:rsid w:val="00D41A51"/>
    <w:rsid w:val="00DD4ED4"/>
    <w:rsid w:val="00DE1B89"/>
    <w:rsid w:val="00DF6FEF"/>
    <w:rsid w:val="00E32594"/>
    <w:rsid w:val="00EB57DF"/>
    <w:rsid w:val="00ED6040"/>
    <w:rsid w:val="00F1219F"/>
    <w:rsid w:val="00F4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77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407</Words>
  <Characters>2322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cp:lastPrinted>2019-12-11T08:19:00Z</cp:lastPrinted>
  <dcterms:created xsi:type="dcterms:W3CDTF">2016-10-21T10:08:00Z</dcterms:created>
  <dcterms:modified xsi:type="dcterms:W3CDTF">2020-09-21T17:52:00Z</dcterms:modified>
</cp:coreProperties>
</file>