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0"/>
        <w:gridCol w:w="4648"/>
        <w:gridCol w:w="3780"/>
      </w:tblGrid>
      <w:tr w:rsidR="00C5428A" w:rsidRPr="00845853" w:rsidTr="006A435F">
        <w:trPr>
          <w:trHeight w:val="3789"/>
        </w:trPr>
        <w:tc>
          <w:tcPr>
            <w:tcW w:w="4640" w:type="dxa"/>
          </w:tcPr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РАСМОТРЕНО</w:t>
            </w: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 xml:space="preserve">на заседании МО классных руководителей   </w:t>
            </w: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</w:p>
          <w:p w:rsidR="00C5428A" w:rsidRPr="007C0F4E" w:rsidRDefault="00C5428A" w:rsidP="00EE7D2E">
            <w:pPr>
              <w:rPr>
                <w:b/>
                <w:bCs/>
              </w:rPr>
            </w:pPr>
            <w:r w:rsidRPr="007C0F4E">
              <w:rPr>
                <w:b/>
                <w:bCs/>
              </w:rPr>
              <w:t>Протокол №  1от</w:t>
            </w:r>
          </w:p>
          <w:p w:rsidR="00C5428A" w:rsidRPr="007C0F4E" w:rsidRDefault="00C5428A" w:rsidP="00EE7D2E">
            <w:pPr>
              <w:rPr>
                <w:b/>
                <w:bCs/>
              </w:rPr>
            </w:pPr>
            <w:r w:rsidRPr="007C0F4E">
              <w:rPr>
                <w:b/>
                <w:bCs/>
              </w:rPr>
              <w:t>«28»августа 2020г .</w:t>
            </w:r>
          </w:p>
          <w:p w:rsidR="00C5428A" w:rsidRPr="007C0F4E" w:rsidRDefault="00C5428A" w:rsidP="00EE7D2E">
            <w:pPr>
              <w:rPr>
                <w:b/>
                <w:bCs/>
              </w:rPr>
            </w:pPr>
          </w:p>
        </w:tc>
        <w:tc>
          <w:tcPr>
            <w:tcW w:w="4648" w:type="dxa"/>
          </w:tcPr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СОГЛАСОВАНО</w:t>
            </w: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 xml:space="preserve">Заместитель директора по ВР </w:t>
            </w: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МБОУ ВСОШ №2</w:t>
            </w: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  <w:r w:rsidRPr="00EE7D2E">
              <w:rPr>
                <w:b/>
                <w:bCs/>
              </w:rPr>
              <w:t xml:space="preserve"> </w:t>
            </w:r>
            <w:r w:rsidRPr="003877DD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28.5pt">
                  <v:imagedata r:id="rId5" o:title=""/>
                </v:shape>
              </w:pict>
            </w:r>
            <w:r w:rsidRPr="007C0F4E">
              <w:rPr>
                <w:b/>
                <w:bCs/>
              </w:rPr>
              <w:t xml:space="preserve">_/Чкареули А.Г. </w:t>
            </w: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«27» августа 2020г.</w:t>
            </w:r>
          </w:p>
        </w:tc>
        <w:tc>
          <w:tcPr>
            <w:tcW w:w="3780" w:type="dxa"/>
          </w:tcPr>
          <w:p w:rsidR="00C5428A" w:rsidRPr="003877DD" w:rsidRDefault="00C5428A" w:rsidP="00EE7D2E">
            <w:pPr>
              <w:jc w:val="center"/>
              <w:rPr>
                <w:b/>
                <w:bCs/>
              </w:rPr>
            </w:pPr>
            <w:r w:rsidRPr="003877DD">
              <w:rPr>
                <w:b/>
                <w:bCs/>
              </w:rPr>
              <w:pict>
                <v:shape id="_x0000_i1026" type="#_x0000_t75" style="width:143.25pt;height:59.25pt">
                  <v:imagedata r:id="rId6" o:title=""/>
                </v:shape>
              </w:pict>
            </w: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Приказ №  94 от</w:t>
            </w:r>
          </w:p>
          <w:p w:rsidR="00C5428A" w:rsidRPr="007C0F4E" w:rsidRDefault="00C5428A" w:rsidP="00EE7D2E">
            <w:pPr>
              <w:jc w:val="center"/>
              <w:rPr>
                <w:b/>
                <w:bCs/>
              </w:rPr>
            </w:pPr>
            <w:r w:rsidRPr="007C0F4E">
              <w:rPr>
                <w:b/>
                <w:bCs/>
              </w:rPr>
              <w:t>«01»сентября 2020г.</w:t>
            </w:r>
          </w:p>
        </w:tc>
      </w:tr>
    </w:tbl>
    <w:p w:rsidR="00C5428A" w:rsidRPr="00DC5AA2" w:rsidRDefault="00C5428A" w:rsidP="005A10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428A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428A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C5428A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428A" w:rsidRPr="006149E3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 формированию законопослушного поведения несовершеннолетних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 – 1 год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Разработана  для  учащихся 7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классов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Конституция Российской Федерации.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Уголовный кодекс Российской Федерации от 13.09.96 № 63-ФЗ (с изменениями и дополнениями).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Конвенция о правах ребенка от 26.01.1990.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Федеральный закон от 10.07.2001 № 87-ФЗ «Об ограничении курения табака».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Приказ Министерства образования Российской Федерации от 28.02.2000 № 619 «О концепции профилактики злоупотребления психоактивных веществ в образовательной среде».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Приказ министерства общего и профессионального образования РФ от  23.03.99 № 718 «О мерах по предупреждению злоупотребления психоактивными веществами среди несовершеннолетних и молодежи».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right="421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I. Основные положения Программы.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left="1804" w:right="4214" w:hanging="109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Пояснительная записка.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left="1248" w:right="-4" w:hanging="54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Цель и задачи Программы.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II.  Общая характеристика содержания работы.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2.1. Основные аспекты программы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2.2. Структура программы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III.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программы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IV. Учебно-тематический план</w:t>
      </w:r>
    </w:p>
    <w:p w:rsidR="00C5428A" w:rsidRPr="006149E3" w:rsidRDefault="00C5428A" w:rsidP="006149E3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 реализации Программы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VI Тематика лекций для родителей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    Основные положения Программы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№120 от   24.06.1999г.(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1.2.   Цель и задачи Программы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 Цель - 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бережного отношения к своему физическому и психическому здоровью.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C5428A" w:rsidRPr="006149E3" w:rsidRDefault="00C5428A" w:rsidP="006149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C5428A" w:rsidRPr="006149E3" w:rsidRDefault="00C5428A" w:rsidP="006149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9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Несовершеннолетний, находящийся в социально-опасном положении</w:t>
      </w:r>
      <w:r w:rsidRPr="006149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C5428A" w:rsidRPr="006149E3" w:rsidRDefault="00C5428A" w:rsidP="006149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семей, находящихся в социально-опасном положении. </w:t>
      </w:r>
      <w:r w:rsidRPr="006149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Семья, находящаяся в социально-опасном положении</w:t>
      </w:r>
      <w:r w:rsidRPr="006149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C5428A" w:rsidRPr="006149E3" w:rsidRDefault="00C5428A" w:rsidP="006149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C5428A" w:rsidRPr="006149E3" w:rsidRDefault="00C5428A" w:rsidP="006149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II.  Общая характеристика содержания работы.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2.1. Основные аспекты Программы: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Ликвидация пробелов в знаниях учащихся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учащимися, пропускающими занятия без уважительной причины, 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является вторым важным звеном в воспитательной и учебной работе, обеспечивающим успешную профилактику правонарушений.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досуга учащихся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здорового образа жизни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должна исходить из потребностей детей и их естественного природного потенциала.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воспитание.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наркомании и токсикомании.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вовлечения учащихся в экстремистские организации. 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8. 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выявлению учащихся и семей, находящихся в социально-опасном положении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ОП №5.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индивидуальной профилактической работы. 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профилактической школьной деятельности являе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выявление, постановка на школьный учет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 с асоциальным поведением индивидуальная работа с ними.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2.2.Структура программы</w:t>
      </w:r>
    </w:p>
    <w:p w:rsidR="00C5428A" w:rsidRDefault="00C5428A" w:rsidP="006149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Программа  разработана с учетом закономерностей половозрастного развития и ориентирована  на различный возраст учащихся. 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Модуль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 «Я и они»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(для учащихся 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классов),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 «Я познаю других» (для учащихся  8-9 классов),  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Модуль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 «Мой нравственный</w:t>
      </w: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выбор»  (для учащихся 10-11 классов).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Продолжительность программы  1 учебный год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 План мероприятий по реализации программы</w:t>
      </w:r>
    </w:p>
    <w:tbl>
      <w:tblPr>
        <w:tblW w:w="115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1"/>
        <w:gridCol w:w="5836"/>
        <w:gridCol w:w="2348"/>
        <w:gridCol w:w="2610"/>
      </w:tblGrid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 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в течение учебного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директора, инспектор ПДН.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социально-</w:t>
            </w:r>
          </w:p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психологического   тестирования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7-х-11-х классов.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Кл.руководители,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дней профилактики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физ. культуры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 администрация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</w:t>
            </w:r>
          </w:p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поВР</w:t>
            </w: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28A" w:rsidRPr="000C7C4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</w:tbl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C5428A" w:rsidRPr="006149E3" w:rsidRDefault="00C5428A" w:rsidP="006149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C5428A" w:rsidRPr="006149E3" w:rsidRDefault="00C5428A" w:rsidP="006149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C5428A" w:rsidRPr="006149E3" w:rsidRDefault="00C5428A" w:rsidP="006149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-Классный час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-Беседа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-Дискуссия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-Ролевая игра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-Видеолекторий  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IV. Учебно-тематический план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5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9"/>
        <w:gridCol w:w="58"/>
        <w:gridCol w:w="50"/>
        <w:gridCol w:w="6820"/>
        <w:gridCol w:w="1224"/>
        <w:gridCol w:w="2524"/>
      </w:tblGrid>
      <w:tr w:rsidR="00C5428A" w:rsidRPr="000C7C41"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курса, темы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28A" w:rsidRPr="006149E3" w:rsidRDefault="00C5428A" w:rsidP="006149E3">
            <w:pPr>
              <w:spacing w:after="0" w:line="240" w:lineRule="atLeast"/>
              <w:ind w:left="-108" w:right="-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C5428A" w:rsidRPr="000C7C41">
        <w:tc>
          <w:tcPr>
            <w:tcW w:w="9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C5428A" w:rsidRPr="000C7C41">
        <w:trPr>
          <w:trHeight w:val="360"/>
        </w:trPr>
        <w:tc>
          <w:tcPr>
            <w:tcW w:w="9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</w:t>
            </w:r>
            <w:r w:rsidRPr="00614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МОДУЛЬ:  «Я и они»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5428A" w:rsidRPr="000C7C41"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Возраст, с которого наступает уголовная ответственность.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5428A" w:rsidRPr="000C7C41"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школьника.  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C5428A" w:rsidRPr="000C7C41"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Курение: мифы и реальность.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5428A" w:rsidRPr="000C7C41"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5428A" w:rsidRPr="000C7C41">
        <w:trPr>
          <w:trHeight w:val="380"/>
        </w:trPr>
        <w:tc>
          <w:tcPr>
            <w:tcW w:w="78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5428A" w:rsidRPr="000C7C41">
        <w:tc>
          <w:tcPr>
            <w:tcW w:w="78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         </w:t>
            </w:r>
            <w:r w:rsidRPr="00614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МОДУЛЬ: «Я познаю других»  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C5428A" w:rsidRPr="000C7C41">
        <w:trPr>
          <w:trHeight w:val="600"/>
        </w:trPr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взрослости. Способы борьбы</w:t>
            </w:r>
            <w:r w:rsidRPr="006149E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стрессом.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5428A" w:rsidRPr="000C7C41">
        <w:trPr>
          <w:trHeight w:val="320"/>
        </w:trPr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5428A" w:rsidRPr="000C7C41">
        <w:trPr>
          <w:trHeight w:val="540"/>
        </w:trPr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 наркотики: кому и зачем это нужно.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5428A" w:rsidRPr="000C7C41"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Алкоголь: мифы  и  реальность.  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5428A" w:rsidRPr="000C7C41"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 решать конфликты.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5428A" w:rsidRPr="000C7C41">
        <w:trPr>
          <w:trHeight w:val="260"/>
        </w:trPr>
        <w:tc>
          <w:tcPr>
            <w:tcW w:w="78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МОДУЛЬ: 10-11 класс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5428A" w:rsidRPr="000C7C41">
        <w:trPr>
          <w:trHeight w:val="240"/>
        </w:trPr>
        <w:tc>
          <w:tcPr>
            <w:tcW w:w="78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«Мой нравственный выбор»  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5428A" w:rsidRPr="000C7C41">
        <w:trPr>
          <w:trHeight w:val="600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numPr>
                <w:ilvl w:val="0"/>
                <w:numId w:val="4"/>
              </w:num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5428A" w:rsidRPr="000C7C41">
        <w:trPr>
          <w:trHeight w:val="900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numPr>
                <w:ilvl w:val="0"/>
                <w:numId w:val="5"/>
              </w:num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5428A" w:rsidRPr="000C7C41">
        <w:trPr>
          <w:trHeight w:val="360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numPr>
                <w:ilvl w:val="0"/>
                <w:numId w:val="6"/>
              </w:num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гражданин России.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5428A" w:rsidRPr="000C7C41">
        <w:trPr>
          <w:trHeight w:val="440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numPr>
                <w:ilvl w:val="0"/>
                <w:numId w:val="7"/>
              </w:num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стать жертвой преступления.    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5428A" w:rsidRPr="000C7C41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numPr>
                <w:ilvl w:val="0"/>
                <w:numId w:val="8"/>
              </w:num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8A" w:rsidRPr="006149E3" w:rsidRDefault="00C5428A" w:rsidP="00614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9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 V.  Прогнозируемые результаты реализации Программы</w:t>
      </w:r>
    </w:p>
    <w:p w:rsidR="00C5428A" w:rsidRPr="006149E3" w:rsidRDefault="00C5428A" w:rsidP="00614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уважать и соблюдать права и законы;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жить по законам морали и государства;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-быть законопослушным, активно участвовать в законодательном творчестве;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C5428A" w:rsidRPr="006149E3" w:rsidRDefault="00C5428A" w:rsidP="006149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C5428A" w:rsidRPr="006149E3" w:rsidRDefault="00C5428A" w:rsidP="0061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C5428A" w:rsidRPr="006149E3" w:rsidRDefault="00C5428A" w:rsidP="006149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C5428A" w:rsidRPr="006149E3" w:rsidRDefault="00C5428A" w:rsidP="006149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C5428A" w:rsidRPr="006149E3" w:rsidRDefault="00C5428A" w:rsidP="006149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Снижение количества правонарушений за учебный год.</w:t>
      </w:r>
    </w:p>
    <w:p w:rsidR="00C5428A" w:rsidRPr="006149E3" w:rsidRDefault="00C5428A" w:rsidP="006149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C5428A" w:rsidRPr="006149E3" w:rsidRDefault="00C5428A" w:rsidP="006149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C5428A" w:rsidRPr="006149E3" w:rsidRDefault="00C5428A" w:rsidP="006149E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1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sectPr w:rsidR="00C5428A" w:rsidRPr="006149E3" w:rsidSect="006A43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51E"/>
    <w:multiLevelType w:val="multilevel"/>
    <w:tmpl w:val="167272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54E0B"/>
    <w:multiLevelType w:val="multilevel"/>
    <w:tmpl w:val="9C4A7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C3232"/>
    <w:multiLevelType w:val="multilevel"/>
    <w:tmpl w:val="C302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F33FE5"/>
    <w:multiLevelType w:val="multilevel"/>
    <w:tmpl w:val="F318A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523BE"/>
    <w:multiLevelType w:val="multilevel"/>
    <w:tmpl w:val="AFB2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868B0"/>
    <w:multiLevelType w:val="multilevel"/>
    <w:tmpl w:val="007AB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D0004"/>
    <w:multiLevelType w:val="multilevel"/>
    <w:tmpl w:val="9402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E0390"/>
    <w:multiLevelType w:val="multilevel"/>
    <w:tmpl w:val="ADD2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36FE7"/>
    <w:multiLevelType w:val="multilevel"/>
    <w:tmpl w:val="5740C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07912"/>
    <w:multiLevelType w:val="multilevel"/>
    <w:tmpl w:val="CE0EA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6176A"/>
    <w:multiLevelType w:val="multilevel"/>
    <w:tmpl w:val="D6A0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9E3"/>
    <w:rsid w:val="00015AFF"/>
    <w:rsid w:val="000C7C41"/>
    <w:rsid w:val="00101A7F"/>
    <w:rsid w:val="001669F6"/>
    <w:rsid w:val="00236E9C"/>
    <w:rsid w:val="002C5317"/>
    <w:rsid w:val="00322CC4"/>
    <w:rsid w:val="003632F8"/>
    <w:rsid w:val="0037428A"/>
    <w:rsid w:val="003877DD"/>
    <w:rsid w:val="004F0CDC"/>
    <w:rsid w:val="00502AB0"/>
    <w:rsid w:val="00521C33"/>
    <w:rsid w:val="00543CE3"/>
    <w:rsid w:val="005A0E58"/>
    <w:rsid w:val="005A101D"/>
    <w:rsid w:val="005B2FF3"/>
    <w:rsid w:val="006149E3"/>
    <w:rsid w:val="006A435F"/>
    <w:rsid w:val="006B679A"/>
    <w:rsid w:val="006E2605"/>
    <w:rsid w:val="00721CC1"/>
    <w:rsid w:val="007471C1"/>
    <w:rsid w:val="007C0F4E"/>
    <w:rsid w:val="007C252E"/>
    <w:rsid w:val="00802185"/>
    <w:rsid w:val="00845853"/>
    <w:rsid w:val="008801E9"/>
    <w:rsid w:val="00A40453"/>
    <w:rsid w:val="00AE777B"/>
    <w:rsid w:val="00AF1094"/>
    <w:rsid w:val="00B756F6"/>
    <w:rsid w:val="00BB5D6D"/>
    <w:rsid w:val="00BE44BD"/>
    <w:rsid w:val="00C03B70"/>
    <w:rsid w:val="00C5428A"/>
    <w:rsid w:val="00CD0CD7"/>
    <w:rsid w:val="00D306C0"/>
    <w:rsid w:val="00DC5AA2"/>
    <w:rsid w:val="00DD7AE9"/>
    <w:rsid w:val="00EE7D2E"/>
    <w:rsid w:val="00F73EF8"/>
    <w:rsid w:val="00F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">
    <w:name w:val="c80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DefaultParagraphFont"/>
    <w:uiPriority w:val="99"/>
    <w:rsid w:val="006149E3"/>
  </w:style>
  <w:style w:type="paragraph" w:customStyle="1" w:styleId="c59">
    <w:name w:val="c59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6149E3"/>
  </w:style>
  <w:style w:type="paragraph" w:customStyle="1" w:styleId="c24">
    <w:name w:val="c24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6149E3"/>
  </w:style>
  <w:style w:type="paragraph" w:customStyle="1" w:styleId="c1">
    <w:name w:val="c1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149E3"/>
  </w:style>
  <w:style w:type="character" w:customStyle="1" w:styleId="c61">
    <w:name w:val="c61"/>
    <w:basedOn w:val="DefaultParagraphFont"/>
    <w:uiPriority w:val="99"/>
    <w:rsid w:val="006149E3"/>
  </w:style>
  <w:style w:type="character" w:customStyle="1" w:styleId="c29">
    <w:name w:val="c29"/>
    <w:basedOn w:val="DefaultParagraphFont"/>
    <w:uiPriority w:val="99"/>
    <w:rsid w:val="006149E3"/>
  </w:style>
  <w:style w:type="paragraph" w:customStyle="1" w:styleId="c69">
    <w:name w:val="c69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DefaultParagraphFont"/>
    <w:uiPriority w:val="99"/>
    <w:rsid w:val="006149E3"/>
  </w:style>
  <w:style w:type="paragraph" w:customStyle="1" w:styleId="c44">
    <w:name w:val="c44"/>
    <w:basedOn w:val="Normal"/>
    <w:uiPriority w:val="99"/>
    <w:rsid w:val="006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A101D"/>
    <w:rPr>
      <w:rFonts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10</Pages>
  <Words>2573</Words>
  <Characters>14671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2019-09-12T09:44:00Z</dcterms:created>
  <dcterms:modified xsi:type="dcterms:W3CDTF">2020-11-10T12:32:00Z</dcterms:modified>
</cp:coreProperties>
</file>