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C" w:rsidRDefault="0014737C"/>
    <w:p w:rsidR="0014737C" w:rsidRPr="0083198F" w:rsidRDefault="0014737C" w:rsidP="0083198F"/>
    <w:p w:rsidR="0014737C" w:rsidRPr="0083198F" w:rsidRDefault="0014737C" w:rsidP="0083198F"/>
    <w:p w:rsidR="0014737C" w:rsidRPr="00C21AC8" w:rsidRDefault="0014737C" w:rsidP="008319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1AC8">
        <w:rPr>
          <w:rFonts w:ascii="Times New Roman" w:hAnsi="Times New Roman" w:cs="Times New Roman"/>
          <w:b/>
          <w:bCs/>
          <w:sz w:val="28"/>
          <w:szCs w:val="28"/>
        </w:rPr>
        <w:t>Учащиеся  МБОУ  ВСОШ №2 занимаются  в «Дизайн-студии» ,а такж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посещают школьную секцию  по волейболу.   </w:t>
      </w:r>
    </w:p>
    <w:p w:rsidR="0014737C" w:rsidRPr="0083198F" w:rsidRDefault="0014737C" w:rsidP="0083198F"/>
    <w:p w:rsidR="0014737C" w:rsidRPr="0083198F" w:rsidRDefault="0014737C" w:rsidP="0083198F"/>
    <w:p w:rsidR="0014737C" w:rsidRDefault="0014737C" w:rsidP="0083198F"/>
    <w:p w:rsidR="0014737C" w:rsidRDefault="0014737C" w:rsidP="0083198F">
      <w:r w:rsidRPr="00D325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p w:rsidR="0014737C" w:rsidRPr="002036B9" w:rsidRDefault="0014737C" w:rsidP="002036B9"/>
    <w:p w:rsidR="0014737C" w:rsidRPr="002036B9" w:rsidRDefault="0014737C" w:rsidP="002036B9">
      <w:r w:rsidRPr="00D3252D">
        <w:rPr>
          <w:noProof/>
          <w:lang w:eastAsia="ru-RU"/>
        </w:rPr>
        <w:pict>
          <v:shape id="Рисунок 2" o:spid="_x0000_i1026" type="#_x0000_t75" style="width:468pt;height:351pt;visibility:visible">
            <v:imagedata r:id="rId5" o:title=""/>
          </v:shape>
        </w:pict>
      </w:r>
    </w:p>
    <w:p w:rsidR="0014737C" w:rsidRDefault="0014737C" w:rsidP="002036B9"/>
    <w:p w:rsidR="0014737C" w:rsidRPr="002036B9" w:rsidRDefault="0014737C" w:rsidP="002036B9">
      <w:pPr>
        <w:tabs>
          <w:tab w:val="left" w:pos="1230"/>
        </w:tabs>
      </w:pPr>
      <w:r>
        <w:tab/>
      </w:r>
    </w:p>
    <w:sectPr w:rsidR="0014737C" w:rsidRPr="002036B9" w:rsidSect="00C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6F"/>
    <w:rsid w:val="000D5E0D"/>
    <w:rsid w:val="0014737C"/>
    <w:rsid w:val="002036B9"/>
    <w:rsid w:val="0027416F"/>
    <w:rsid w:val="004419E7"/>
    <w:rsid w:val="004A47DE"/>
    <w:rsid w:val="00766A9C"/>
    <w:rsid w:val="0083198F"/>
    <w:rsid w:val="00842E6D"/>
    <w:rsid w:val="00B2533D"/>
    <w:rsid w:val="00B45788"/>
    <w:rsid w:val="00C21AC8"/>
    <w:rsid w:val="00CF711D"/>
    <w:rsid w:val="00D3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17</Words>
  <Characters>103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2020-10-27T12:33:00Z</dcterms:created>
  <dcterms:modified xsi:type="dcterms:W3CDTF">2020-11-10T12:51:00Z</dcterms:modified>
</cp:coreProperties>
</file>