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7AF" w:rsidRDefault="003607AF" w:rsidP="00591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607AF" w:rsidRPr="00AB6A25" w:rsidRDefault="003607AF" w:rsidP="0059173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Pr="00AB6A25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3.5pt;height:106.5pt">
            <v:imagedata r:id="rId4" o:title=""/>
          </v:shape>
        </w:pict>
      </w:r>
    </w:p>
    <w:p w:rsidR="003607AF" w:rsidRDefault="003607AF" w:rsidP="0059173C">
      <w:pPr>
        <w:jc w:val="center"/>
        <w:rPr>
          <w:sz w:val="28"/>
          <w:szCs w:val="28"/>
        </w:rPr>
      </w:pPr>
    </w:p>
    <w:p w:rsidR="003607AF" w:rsidRDefault="003607AF" w:rsidP="0059173C">
      <w:pPr>
        <w:jc w:val="center"/>
        <w:rPr>
          <w:sz w:val="28"/>
          <w:szCs w:val="28"/>
        </w:rPr>
      </w:pPr>
    </w:p>
    <w:p w:rsidR="003607AF" w:rsidRDefault="003607AF" w:rsidP="0059173C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Годовой календарный учебный график МБОУ ВСОШ № 2</w:t>
      </w:r>
    </w:p>
    <w:p w:rsidR="003607AF" w:rsidRDefault="003607AF" w:rsidP="0059173C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2018 – 2019 учебный год</w:t>
      </w:r>
    </w:p>
    <w:p w:rsidR="003607AF" w:rsidRDefault="003607AF" w:rsidP="0059173C">
      <w:pPr>
        <w:jc w:val="center"/>
        <w:rPr>
          <w:sz w:val="28"/>
          <w:szCs w:val="28"/>
        </w:rPr>
      </w:pPr>
    </w:p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1. Продолжительность учебного года:</w:t>
      </w:r>
    </w:p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Основное общее образование</w:t>
      </w:r>
    </w:p>
    <w:p w:rsidR="003607AF" w:rsidRDefault="003607AF" w:rsidP="0059173C">
      <w:r>
        <w:t>8, 9а,9б – 34 учебные недели                       (5-ти дневная учебная неделя)</w:t>
      </w:r>
    </w:p>
    <w:p w:rsidR="003607AF" w:rsidRDefault="003607AF" w:rsidP="0059173C">
      <w:r>
        <w:t>6 - 9 классы – 34  учебные недели               (3 - х дневная учебная неделя)</w:t>
      </w:r>
    </w:p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Среднее общее образование</w:t>
      </w:r>
    </w:p>
    <w:p w:rsidR="003607AF" w:rsidRDefault="003607AF" w:rsidP="0059173C">
      <w:r>
        <w:t>10а, 11а классы – 34 учебные недели           (5-ти дневная учебная неделя)</w:t>
      </w:r>
    </w:p>
    <w:p w:rsidR="003607AF" w:rsidRDefault="003607AF" w:rsidP="0059173C">
      <w:r>
        <w:t>10 - 12 классы -34  учебные недели              (3 - х дневная учебная неделя)</w:t>
      </w:r>
    </w:p>
    <w:p w:rsidR="003607AF" w:rsidRDefault="003607AF" w:rsidP="0059173C"/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2. Продолжительность учебного года по четвертям:</w:t>
      </w:r>
    </w:p>
    <w:p w:rsidR="003607AF" w:rsidRDefault="003607AF" w:rsidP="0059173C">
      <w:r>
        <w:t>1-ая учебная четверть  – 01.09.2018 – 29.10.2018 (8 недель)</w:t>
      </w:r>
    </w:p>
    <w:p w:rsidR="003607AF" w:rsidRDefault="003607AF" w:rsidP="0059173C">
      <w:r>
        <w:t>2-ая учебная четверть –  04.11.2018 – 31.12.2018 (9 недель)</w:t>
      </w:r>
    </w:p>
    <w:p w:rsidR="003607AF" w:rsidRDefault="003607AF" w:rsidP="0059173C">
      <w:r>
        <w:t>3-ья учебная четверть – 14.01.2018 – 24.03.2018 (9недель)</w:t>
      </w:r>
    </w:p>
    <w:p w:rsidR="003607AF" w:rsidRDefault="003607AF" w:rsidP="0059173C">
      <w:r>
        <w:t>4-ая учебная четверть – 05.04.2018 – 30.05.2018 (8 недель)</w:t>
      </w:r>
    </w:p>
    <w:p w:rsidR="003607AF" w:rsidRDefault="003607AF" w:rsidP="0059173C"/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3. График каникул:</w:t>
      </w:r>
    </w:p>
    <w:p w:rsidR="003607AF" w:rsidRDefault="003607AF" w:rsidP="0059173C">
      <w:r>
        <w:t>осенние – с 29.10.2018 по 04.11.2017 (7 дней)</w:t>
      </w:r>
    </w:p>
    <w:p w:rsidR="003607AF" w:rsidRDefault="003607AF" w:rsidP="0059173C">
      <w:r>
        <w:t>зимние   – с 31.01.2019 по 13.01.2019 (14 дней)</w:t>
      </w:r>
    </w:p>
    <w:p w:rsidR="003607AF" w:rsidRDefault="003607AF" w:rsidP="0059173C">
      <w:r>
        <w:t>весенние -  с 25.03.2019 по 02.04.2018 (9 дней)</w:t>
      </w:r>
    </w:p>
    <w:p w:rsidR="003607AF" w:rsidRDefault="003607AF" w:rsidP="0059173C"/>
    <w:p w:rsidR="003607AF" w:rsidRDefault="003607AF" w:rsidP="0059173C">
      <w:pPr>
        <w:rPr>
          <w:sz w:val="28"/>
          <w:szCs w:val="28"/>
        </w:rPr>
      </w:pPr>
      <w:r>
        <w:rPr>
          <w:sz w:val="28"/>
          <w:szCs w:val="28"/>
        </w:rPr>
        <w:t>4. Расписание звонков:</w:t>
      </w:r>
    </w:p>
    <w:p w:rsidR="003607AF" w:rsidRDefault="003607AF" w:rsidP="0059173C">
      <w:r>
        <w:t>1 смена с 9.00</w:t>
      </w:r>
    </w:p>
    <w:p w:rsidR="003607AF" w:rsidRDefault="003607AF" w:rsidP="0059173C">
      <w:r>
        <w:t>1 урок: 9.00-9.40</w:t>
      </w:r>
    </w:p>
    <w:p w:rsidR="003607AF" w:rsidRDefault="003607AF" w:rsidP="0059173C">
      <w:r>
        <w:t>2 урок: 9.45-10.25</w:t>
      </w:r>
    </w:p>
    <w:p w:rsidR="003607AF" w:rsidRDefault="003607AF" w:rsidP="0059173C">
      <w:r>
        <w:t>3 урок: 10.30-11.10</w:t>
      </w:r>
    </w:p>
    <w:p w:rsidR="003607AF" w:rsidRDefault="003607AF" w:rsidP="0059173C">
      <w:r>
        <w:t>4 урок: 11.15-11.55</w:t>
      </w:r>
    </w:p>
    <w:p w:rsidR="003607AF" w:rsidRDefault="003607AF" w:rsidP="0059173C">
      <w:r>
        <w:t>5 урок: 12.00-12.40</w:t>
      </w:r>
    </w:p>
    <w:p w:rsidR="003607AF" w:rsidRDefault="003607AF" w:rsidP="0059173C">
      <w:r>
        <w:t>6 урок: 12.45-13.25</w:t>
      </w:r>
    </w:p>
    <w:p w:rsidR="003607AF" w:rsidRDefault="003607AF" w:rsidP="0059173C"/>
    <w:p w:rsidR="003607AF" w:rsidRDefault="003607AF" w:rsidP="0059173C"/>
    <w:p w:rsidR="003607AF" w:rsidRDefault="003607AF" w:rsidP="0059173C">
      <w:r>
        <w:t>2 смена с 15.00</w:t>
      </w:r>
    </w:p>
    <w:p w:rsidR="003607AF" w:rsidRDefault="003607AF" w:rsidP="0059173C">
      <w:r>
        <w:t>1 урок: 15.00-15.40</w:t>
      </w:r>
    </w:p>
    <w:p w:rsidR="003607AF" w:rsidRDefault="003607AF" w:rsidP="0059173C">
      <w:r>
        <w:t>2 урок: 15.45-16.25</w:t>
      </w:r>
    </w:p>
    <w:p w:rsidR="003607AF" w:rsidRDefault="003607AF" w:rsidP="0059173C">
      <w:r>
        <w:t>3 урок: 16.30-17.10</w:t>
      </w:r>
    </w:p>
    <w:p w:rsidR="003607AF" w:rsidRDefault="003607AF" w:rsidP="0059173C">
      <w:r>
        <w:t>4 урок: 17.15-17.55</w:t>
      </w:r>
    </w:p>
    <w:p w:rsidR="003607AF" w:rsidRDefault="003607AF" w:rsidP="0059173C">
      <w:r>
        <w:t>5 урок: 18.00-18.40</w:t>
      </w:r>
    </w:p>
    <w:p w:rsidR="003607AF" w:rsidRDefault="003607AF">
      <w:r>
        <w:t>6 урок: 18.45-19.25</w:t>
      </w:r>
    </w:p>
    <w:sectPr w:rsidR="003607AF" w:rsidSect="00134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173C"/>
    <w:rsid w:val="00134BB8"/>
    <w:rsid w:val="002B4473"/>
    <w:rsid w:val="003607AF"/>
    <w:rsid w:val="00450C46"/>
    <w:rsid w:val="0059173C"/>
    <w:rsid w:val="006641AD"/>
    <w:rsid w:val="008F3A8B"/>
    <w:rsid w:val="00A33B6B"/>
    <w:rsid w:val="00AB6A25"/>
    <w:rsid w:val="00AE1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37</TotalTime>
  <Pages>1</Pages>
  <Words>197</Words>
  <Characters>1125</Characters>
  <Application>Microsoft Office Outlook</Application>
  <DocSecurity>0</DocSecurity>
  <Lines>0</Lines>
  <Paragraphs>0</Paragraphs>
  <ScaleCrop>false</ScaleCrop>
  <Company>school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Alla</dc:creator>
  <cp:keywords/>
  <dc:description/>
  <cp:lastModifiedBy>Al</cp:lastModifiedBy>
  <cp:revision>2</cp:revision>
  <dcterms:created xsi:type="dcterms:W3CDTF">2018-09-18T14:04:00Z</dcterms:created>
  <dcterms:modified xsi:type="dcterms:W3CDTF">2018-09-18T14:09:00Z</dcterms:modified>
</cp:coreProperties>
</file>