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DB" w:rsidRDefault="00112FDB" w:rsidP="000E5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E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12FDB" w:rsidRDefault="00112FDB" w:rsidP="000E5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EC">
        <w:rPr>
          <w:rFonts w:ascii="Times New Roman" w:hAnsi="Times New Roman" w:cs="Times New Roman"/>
          <w:sz w:val="28"/>
          <w:szCs w:val="28"/>
        </w:rPr>
        <w:t>о проведении «Дня народного единства»</w:t>
      </w:r>
    </w:p>
    <w:p w:rsidR="00112FDB" w:rsidRDefault="00112FDB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FDB" w:rsidRDefault="00112FDB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3622"/>
        <w:gridCol w:w="1416"/>
        <w:gridCol w:w="1617"/>
      </w:tblGrid>
      <w:tr w:rsidR="00112FDB" w:rsidRPr="003934BA">
        <w:tc>
          <w:tcPr>
            <w:tcW w:w="2263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МБОУ ВСОШ №2</w:t>
            </w:r>
          </w:p>
        </w:tc>
        <w:tc>
          <w:tcPr>
            <w:tcW w:w="3622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6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617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112FDB" w:rsidRPr="003934BA">
        <w:tc>
          <w:tcPr>
            <w:tcW w:w="2263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Открытые уроки «Сила единства в единстве народа»</w:t>
            </w:r>
          </w:p>
        </w:tc>
        <w:tc>
          <w:tcPr>
            <w:tcW w:w="1416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7-8,10а</w:t>
            </w:r>
          </w:p>
        </w:tc>
        <w:tc>
          <w:tcPr>
            <w:tcW w:w="1617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12FDB" w:rsidRPr="003934BA">
        <w:tc>
          <w:tcPr>
            <w:tcW w:w="2263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Классные часы «Высоким слогом о России»</w:t>
            </w:r>
          </w:p>
        </w:tc>
        <w:tc>
          <w:tcPr>
            <w:tcW w:w="1416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9а,б</w:t>
            </w:r>
          </w:p>
        </w:tc>
        <w:tc>
          <w:tcPr>
            <w:tcW w:w="1617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12FDB" w:rsidRPr="003934BA">
        <w:tc>
          <w:tcPr>
            <w:tcW w:w="2263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Видео экскурсии «История народов Росс</w:t>
            </w:r>
            <w:bookmarkStart w:id="0" w:name="_GoBack"/>
            <w:bookmarkEnd w:id="0"/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  <w:tc>
          <w:tcPr>
            <w:tcW w:w="1416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17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2FDB" w:rsidRPr="003934BA">
        <w:tc>
          <w:tcPr>
            <w:tcW w:w="2263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12FDB" w:rsidRPr="003934BA" w:rsidRDefault="00112FDB" w:rsidP="0039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FDB" w:rsidRPr="000E52EC" w:rsidRDefault="00112FDB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FDB" w:rsidRPr="008A1D35" w:rsidRDefault="00112FDB" w:rsidP="000960C0">
      <w:r>
        <w:t>Зам.директора  по  ВР                                                               А.Г.Чкареули</w:t>
      </w:r>
    </w:p>
    <w:sectPr w:rsidR="00112FDB" w:rsidRPr="008A1D35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EC"/>
    <w:rsid w:val="000960C0"/>
    <w:rsid w:val="000B7992"/>
    <w:rsid w:val="000E52EC"/>
    <w:rsid w:val="00112FDB"/>
    <w:rsid w:val="001D2ADA"/>
    <w:rsid w:val="002C196F"/>
    <w:rsid w:val="003934BA"/>
    <w:rsid w:val="00514531"/>
    <w:rsid w:val="00521948"/>
    <w:rsid w:val="007C6259"/>
    <w:rsid w:val="008A1D35"/>
    <w:rsid w:val="00953D2E"/>
    <w:rsid w:val="00954C5F"/>
    <w:rsid w:val="009A4C3D"/>
    <w:rsid w:val="00AF1532"/>
    <w:rsid w:val="00D71E86"/>
    <w:rsid w:val="00EA6045"/>
    <w:rsid w:val="00F40397"/>
    <w:rsid w:val="00FB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52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55</Words>
  <Characters>315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Учитель</cp:lastModifiedBy>
  <cp:revision>5</cp:revision>
  <dcterms:created xsi:type="dcterms:W3CDTF">2019-10-29T07:23:00Z</dcterms:created>
  <dcterms:modified xsi:type="dcterms:W3CDTF">2019-11-19T14:24:00Z</dcterms:modified>
</cp:coreProperties>
</file>