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7" w:rsidRDefault="00606937" w:rsidP="00103530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03530">
        <w:rPr>
          <w:rFonts w:ascii="Times New Roman" w:hAnsi="Times New Roman" w:cs="Times New Roman"/>
          <w:kern w:val="36"/>
          <w:sz w:val="28"/>
          <w:szCs w:val="28"/>
          <w:lang w:eastAsia="ru-RU"/>
        </w:rPr>
        <w:t>ПЛАН МЕРОПРИЯТИЙ, ПРИУРОЧЕННЫХ К 25-ЛЕТИЮ КОНСТИТУЦИИ РСО-АЛАНИЯ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bookmarkStart w:id="0" w:name="_GoBack"/>
      <w:bookmarkEnd w:id="0"/>
      <w:r w:rsidRPr="0010353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ОБРАЗОВАТЕЛЬНЫХ ОРГАНИЗАЦИЯХ Г.ВЛАДИКАВКАЗА</w:t>
      </w:r>
    </w:p>
    <w:tbl>
      <w:tblPr>
        <w:tblpPr w:leftFromText="180" w:rightFromText="180" w:tblpY="196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05"/>
        <w:gridCol w:w="3553"/>
        <w:gridCol w:w="1198"/>
        <w:gridCol w:w="1799"/>
        <w:gridCol w:w="5172"/>
        <w:gridCol w:w="3110"/>
      </w:tblGrid>
      <w:tr w:rsidR="00606937" w:rsidRPr="00935A51">
        <w:trPr>
          <w:trHeight w:val="376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(кол-во, классы)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Приглашенные гости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6937" w:rsidRPr="00935A51">
        <w:trPr>
          <w:trHeight w:val="392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51">
              <w:rPr>
                <w:rFonts w:ascii="Times New Roman" w:hAnsi="Times New Roman" w:cs="Times New Roman"/>
                <w:sz w:val="24"/>
                <w:szCs w:val="24"/>
              </w:rPr>
              <w:t>МБОУ ВСОШ №2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A51">
              <w:rPr>
                <w:rFonts w:ascii="Times New Roman" w:hAnsi="Times New Roman" w:cs="Times New Roman"/>
                <w:sz w:val="24"/>
                <w:szCs w:val="24"/>
              </w:rPr>
              <w:t>«От Конституции СССР до Конституции РФ» - книжная выставка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pStyle w:val="NormalWeb"/>
              <w:spacing w:before="0" w:beforeAutospacing="0" w:after="0" w:afterAutospacing="0"/>
              <w:jc w:val="center"/>
            </w:pPr>
            <w:r>
              <w:t>79 чел., 7</w:t>
            </w:r>
            <w:r w:rsidRPr="000A0BAE">
              <w:t>-11класс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Богачева М.К, </w:t>
            </w:r>
            <w:r w:rsidRPr="000A0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606937" w:rsidRPr="00935A51">
        <w:trPr>
          <w:trHeight w:val="376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Конституции»</w:t>
            </w:r>
          </w:p>
        </w:tc>
        <w:tc>
          <w:tcPr>
            <w:tcW w:w="0" w:type="auto"/>
            <w:vAlign w:val="center"/>
          </w:tcPr>
          <w:p w:rsidR="00606937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07.11.2019</w:t>
            </w:r>
          </w:p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9ч.40мин.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24чел.-11класс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Катаева И.В.-учитель истории</w:t>
            </w:r>
          </w:p>
        </w:tc>
      </w:tr>
      <w:tr w:rsidR="00606937" w:rsidRPr="00935A51">
        <w:trPr>
          <w:trHeight w:val="392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страницам Конституции»</w:t>
            </w:r>
          </w:p>
        </w:tc>
        <w:tc>
          <w:tcPr>
            <w:tcW w:w="0" w:type="auto"/>
            <w:vAlign w:val="center"/>
          </w:tcPr>
          <w:p w:rsidR="00606937" w:rsidRDefault="00606937" w:rsidP="007A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  <w:p w:rsidR="00606937" w:rsidRPr="000A0BAE" w:rsidRDefault="00606937" w:rsidP="007A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9ч.40мин.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48чел-9а,б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Кудзоев Эльбрус Хадзиретович(глава Ирафского района-представитель партии «Единая Россия»)</w:t>
            </w: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Загалова А.Ю-зам.дир.по УВР</w:t>
            </w:r>
          </w:p>
        </w:tc>
      </w:tr>
      <w:tr w:rsidR="00606937" w:rsidRPr="00935A51">
        <w:trPr>
          <w:trHeight w:val="376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37" w:rsidRPr="00935A51">
        <w:trPr>
          <w:trHeight w:val="392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37" w:rsidRPr="00935A51">
        <w:trPr>
          <w:trHeight w:val="376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37" w:rsidRPr="00935A51">
        <w:trPr>
          <w:trHeight w:val="376"/>
          <w:tblCellSpacing w:w="0" w:type="dxa"/>
        </w:trPr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6937" w:rsidRPr="000A0BAE" w:rsidRDefault="00606937" w:rsidP="008E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937" w:rsidRDefault="00606937" w:rsidP="0010353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tabs>
          <w:tab w:val="left" w:pos="2771"/>
          <w:tab w:val="center" w:pos="8008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Зам .директора по ВР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А.Г.Чкареули</w:t>
      </w: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937" w:rsidRPr="000A0517" w:rsidRDefault="00606937" w:rsidP="000A05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6937" w:rsidRPr="000A0517" w:rsidSect="000A0BAE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AE"/>
    <w:rsid w:val="00014BC3"/>
    <w:rsid w:val="000A0517"/>
    <w:rsid w:val="000A0BAE"/>
    <w:rsid w:val="00103530"/>
    <w:rsid w:val="00454DA4"/>
    <w:rsid w:val="004B1391"/>
    <w:rsid w:val="004F36CA"/>
    <w:rsid w:val="005A42C8"/>
    <w:rsid w:val="00606937"/>
    <w:rsid w:val="00675026"/>
    <w:rsid w:val="007612BE"/>
    <w:rsid w:val="007A1842"/>
    <w:rsid w:val="008E517E"/>
    <w:rsid w:val="00935A51"/>
    <w:rsid w:val="009B33A8"/>
    <w:rsid w:val="00A81BDB"/>
    <w:rsid w:val="00AB7341"/>
    <w:rsid w:val="00D059C6"/>
    <w:rsid w:val="00D51358"/>
    <w:rsid w:val="00F00134"/>
    <w:rsid w:val="00F402B2"/>
    <w:rsid w:val="00F8589E"/>
    <w:rsid w:val="00FC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C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5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A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116</Words>
  <Characters>662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Учитель</cp:lastModifiedBy>
  <cp:revision>8</cp:revision>
  <dcterms:created xsi:type="dcterms:W3CDTF">2019-10-07T15:07:00Z</dcterms:created>
  <dcterms:modified xsi:type="dcterms:W3CDTF">2019-11-19T14:25:00Z</dcterms:modified>
</cp:coreProperties>
</file>