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FA" w:rsidRPr="0082761C" w:rsidRDefault="000C59FA">
      <w:pPr>
        <w:rPr>
          <w:rFonts w:ascii="Georgia" w:hAnsi="Georgia" w:cs="Georgia"/>
          <w:b/>
          <w:bCs/>
          <w:sz w:val="28"/>
          <w:szCs w:val="28"/>
        </w:rPr>
      </w:pPr>
      <w:r w:rsidRPr="0082761C">
        <w:rPr>
          <w:rFonts w:ascii="Georgia" w:hAnsi="Georgia" w:cs="Georgia"/>
          <w:b/>
          <w:bCs/>
          <w:sz w:val="28"/>
          <w:szCs w:val="28"/>
        </w:rPr>
        <w:t>04.09.2020 в МБОУ ВСОШ №2 прошли  уроки : «Экология-это все, что нас окружает»</w:t>
      </w:r>
    </w:p>
    <w:p w:rsidR="000C59FA" w:rsidRDefault="000C59FA" w:rsidP="00BE419D">
      <w:pPr>
        <w:rPr>
          <w:rFonts w:ascii="Times New Roman" w:hAnsi="Times New Roman" w:cs="Times New Roman"/>
          <w:sz w:val="24"/>
          <w:szCs w:val="24"/>
        </w:rPr>
      </w:pPr>
    </w:p>
    <w:p w:rsidR="000C59FA" w:rsidRPr="00BE419D" w:rsidRDefault="000C59FA" w:rsidP="00BE419D">
      <w:pPr>
        <w:rPr>
          <w:rFonts w:ascii="Times New Roman" w:hAnsi="Times New Roman" w:cs="Times New Roman"/>
          <w:sz w:val="24"/>
          <w:szCs w:val="24"/>
        </w:rPr>
      </w:pPr>
      <w:r w:rsidRPr="00DB2ED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351pt;visibility:visible">
            <v:imagedata r:id="rId4" o:title=""/>
          </v:shape>
        </w:pict>
      </w:r>
    </w:p>
    <w:sectPr w:rsidR="000C59FA" w:rsidRPr="00BE419D" w:rsidSect="004B5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58D"/>
    <w:rsid w:val="000C59FA"/>
    <w:rsid w:val="001B558D"/>
    <w:rsid w:val="00341A0D"/>
    <w:rsid w:val="004B57A9"/>
    <w:rsid w:val="00686F65"/>
    <w:rsid w:val="007C10BA"/>
    <w:rsid w:val="007D0254"/>
    <w:rsid w:val="0082761C"/>
    <w:rsid w:val="00BE419D"/>
    <w:rsid w:val="00DB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A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4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12</Words>
  <Characters>70</Characters>
  <Application>Microsoft Office Outlook</Application>
  <DocSecurity>0</DocSecurity>
  <Lines>0</Lines>
  <Paragraphs>0</Paragraphs>
  <ScaleCrop>false</ScaleCrop>
  <Company>МБОУ ВСОШ №2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2020-09-24T10:19:00Z</dcterms:created>
  <dcterms:modified xsi:type="dcterms:W3CDTF">2021-02-02T12:34:00Z</dcterms:modified>
</cp:coreProperties>
</file>