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CA" w:rsidRPr="00264E19" w:rsidRDefault="004D59CA">
      <w:pPr>
        <w:rPr>
          <w:rFonts w:ascii="Georgia" w:hAnsi="Georgia" w:cs="Georgia"/>
          <w:b/>
          <w:bCs/>
          <w:sz w:val="28"/>
          <w:szCs w:val="28"/>
        </w:rPr>
      </w:pPr>
      <w:r w:rsidRPr="00264E19">
        <w:rPr>
          <w:rFonts w:ascii="Georgia" w:hAnsi="Georgia" w:cs="Georgia"/>
          <w:b/>
          <w:bCs/>
          <w:sz w:val="28"/>
          <w:szCs w:val="28"/>
        </w:rPr>
        <w:t>10.09.2020 в МБОУ ВСОШ№2 заведующий  отделом  межведомственных и внешних связей  ГБУЗ РЦМП  Цереков А.Ю провел с учащимися беседу : «Профилактика  гриппа  и ОРВИ»</w:t>
      </w:r>
    </w:p>
    <w:p w:rsidR="004D59CA" w:rsidRDefault="004D59CA" w:rsidP="003C0DFF">
      <w:pPr>
        <w:rPr>
          <w:rFonts w:ascii="Times New Roman" w:hAnsi="Times New Roman" w:cs="Times New Roman"/>
          <w:sz w:val="24"/>
          <w:szCs w:val="24"/>
        </w:rPr>
      </w:pPr>
    </w:p>
    <w:p w:rsidR="004D59CA" w:rsidRDefault="004D59CA" w:rsidP="003C0DFF">
      <w:pPr>
        <w:rPr>
          <w:rFonts w:ascii="Times New Roman" w:hAnsi="Times New Roman" w:cs="Times New Roman"/>
          <w:sz w:val="24"/>
          <w:szCs w:val="24"/>
        </w:rPr>
      </w:pPr>
    </w:p>
    <w:p w:rsidR="004D59CA" w:rsidRPr="003C0DFF" w:rsidRDefault="004D59CA" w:rsidP="003C0DFF">
      <w:pPr>
        <w:rPr>
          <w:rFonts w:ascii="Times New Roman" w:hAnsi="Times New Roman" w:cs="Times New Roman"/>
          <w:sz w:val="24"/>
          <w:szCs w:val="24"/>
        </w:rPr>
      </w:pPr>
      <w:r w:rsidRPr="00DA1F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4" o:title=""/>
          </v:shape>
        </w:pict>
      </w:r>
    </w:p>
    <w:sectPr w:rsidR="004D59CA" w:rsidRPr="003C0DFF" w:rsidSect="0009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9B0"/>
    <w:rsid w:val="0009464F"/>
    <w:rsid w:val="00264E19"/>
    <w:rsid w:val="003C0DFF"/>
    <w:rsid w:val="004D59CA"/>
    <w:rsid w:val="007429B0"/>
    <w:rsid w:val="00DA1CDD"/>
    <w:rsid w:val="00DA1F99"/>
    <w:rsid w:val="00E3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</Words>
  <Characters>143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2020-09-24T10:13:00Z</dcterms:created>
  <dcterms:modified xsi:type="dcterms:W3CDTF">2021-02-02T12:35:00Z</dcterms:modified>
</cp:coreProperties>
</file>